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0" w:rsidRDefault="00C07520">
      <w:pPr>
        <w:pStyle w:val="Piedepgina"/>
        <w:spacing w:line="240" w:lineRule="auto"/>
        <w:rPr>
          <w:rFonts w:ascii="Book Antiqua" w:hAnsi="Book Antiqua"/>
          <w:b/>
          <w:sz w:val="20"/>
        </w:rPr>
      </w:pPr>
    </w:p>
    <w:p w:rsidR="00C07520" w:rsidRDefault="00C07520" w:rsidP="00FC1A98">
      <w:pPr>
        <w:pStyle w:val="Piedepgina"/>
        <w:spacing w:line="240" w:lineRule="auto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DE:  </w:t>
      </w:r>
    </w:p>
    <w:p w:rsidR="003D3DFE" w:rsidRDefault="003D3DFE">
      <w:pPr>
        <w:pStyle w:val="Piedepgina"/>
        <w:spacing w:line="240" w:lineRule="auto"/>
        <w:rPr>
          <w:rFonts w:ascii="Book Antiqua" w:hAnsi="Book Antiqua"/>
          <w:b/>
          <w:sz w:val="20"/>
        </w:rPr>
      </w:pPr>
    </w:p>
    <w:p w:rsidR="00C07520" w:rsidRDefault="00C07520">
      <w:pPr>
        <w:pStyle w:val="Piedepgina"/>
        <w:tabs>
          <w:tab w:val="clear" w:pos="4252"/>
          <w:tab w:val="clear" w:pos="8504"/>
          <w:tab w:val="left" w:pos="3402"/>
          <w:tab w:val="left" w:pos="4536"/>
          <w:tab w:val="left" w:pos="8080"/>
        </w:tabs>
        <w:spacing w:line="240" w:lineRule="auto"/>
        <w:ind w:right="-2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A</w:t>
      </w:r>
      <w:r w:rsidR="00390881">
        <w:rPr>
          <w:rFonts w:ascii="Book Antiqua" w:hAnsi="Book Antiqua"/>
          <w:b/>
          <w:sz w:val="20"/>
        </w:rPr>
        <w:t xml:space="preserve">: </w:t>
      </w:r>
      <w:r w:rsidR="00390881" w:rsidRPr="00390881">
        <w:rPr>
          <w:rFonts w:ascii="Book Antiqua" w:hAnsi="Book Antiqua"/>
          <w:sz w:val="20"/>
        </w:rPr>
        <w:t>D</w:t>
      </w:r>
      <w:r w:rsidR="00390881">
        <w:rPr>
          <w:rFonts w:ascii="Book Antiqua" w:hAnsi="Book Antiqua"/>
          <w:b/>
          <w:sz w:val="20"/>
        </w:rPr>
        <w:t xml:space="preserve">ª </w:t>
      </w:r>
      <w:r w:rsidR="00390881">
        <w:rPr>
          <w:rFonts w:ascii="Book Antiqua" w:hAnsi="Book Antiqua"/>
          <w:sz w:val="20"/>
        </w:rPr>
        <w:t>EMMA BENLLOCH MARCO</w:t>
      </w:r>
    </w:p>
    <w:p w:rsidR="00DA4FAE" w:rsidRDefault="007A047D">
      <w:pPr>
        <w:pStyle w:val="Piedepgina"/>
        <w:tabs>
          <w:tab w:val="clear" w:pos="4252"/>
          <w:tab w:val="clear" w:pos="8504"/>
          <w:tab w:val="left" w:pos="3402"/>
          <w:tab w:val="left" w:pos="4536"/>
          <w:tab w:val="left" w:pos="8080"/>
        </w:tabs>
        <w:spacing w:line="240" w:lineRule="auto"/>
        <w:ind w:right="-2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rect id="_x0000_s1026" style="position:absolute;left:0;text-align:left;margin-left:245.8pt;margin-top:2.45pt;width:244.8pt;height:67.1pt;z-index:1" o:allowincell="f" filled="f" stroked="f" strokecolor="gray" strokeweight=".25pt">
            <v:textbox inset="0,0,0,0">
              <w:txbxContent>
                <w:p w:rsidR="00C07520" w:rsidRDefault="00C07520">
                  <w:pPr>
                    <w:pStyle w:val="Ttulo3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Fecha: </w:t>
                  </w:r>
                </w:p>
                <w:p w:rsidR="003D3DFE" w:rsidRDefault="003D3DFE">
                  <w:pPr>
                    <w:spacing w:line="240" w:lineRule="auto"/>
                    <w:ind w:firstLine="0"/>
                    <w:jc w:val="left"/>
                    <w:rPr>
                      <w:sz w:val="16"/>
                    </w:rPr>
                  </w:pPr>
                </w:p>
                <w:p w:rsidR="001E55A2" w:rsidRDefault="008A58B0">
                  <w:pPr>
                    <w:spacing w:line="240" w:lineRule="auto"/>
                    <w:ind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Asunto:  Propuesta</w:t>
                  </w:r>
                  <w:r w:rsidR="00C07520">
                    <w:rPr>
                      <w:sz w:val="16"/>
                    </w:rPr>
                    <w:t xml:space="preserve"> de  Autori</w:t>
                  </w:r>
                  <w:r w:rsidR="00DA4FAE">
                    <w:rPr>
                      <w:sz w:val="16"/>
                    </w:rPr>
                    <w:t xml:space="preserve">zación pago en el ejercicio </w:t>
                  </w:r>
                  <w:r w:rsidR="00354A1F">
                    <w:rPr>
                      <w:sz w:val="16"/>
                    </w:rPr>
                    <w:t>corriente</w:t>
                  </w:r>
                </w:p>
                <w:p w:rsidR="00DA4FAE" w:rsidRDefault="00C07520">
                  <w:pPr>
                    <w:spacing w:line="240" w:lineRule="auto"/>
                    <w:ind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de </w:t>
                  </w:r>
                  <w:r w:rsidR="00DA4FAE">
                    <w:rPr>
                      <w:sz w:val="16"/>
                    </w:rPr>
                    <w:t xml:space="preserve">gastos correspondientes a </w:t>
                  </w:r>
                  <w:r w:rsidR="001E55A2">
                    <w:rPr>
                      <w:sz w:val="16"/>
                    </w:rPr>
                    <w:t>ejercicio</w:t>
                  </w:r>
                  <w:r w:rsidR="00354A1F">
                    <w:rPr>
                      <w:sz w:val="16"/>
                    </w:rPr>
                    <w:t>s</w:t>
                  </w:r>
                  <w:r w:rsidR="001E55A2">
                    <w:rPr>
                      <w:sz w:val="16"/>
                    </w:rPr>
                    <w:t xml:space="preserve"> </w:t>
                  </w:r>
                  <w:r w:rsidR="00354A1F">
                    <w:rPr>
                      <w:sz w:val="16"/>
                    </w:rPr>
                    <w:t>cerrados</w:t>
                  </w:r>
                  <w:r w:rsidR="001E55A2">
                    <w:rPr>
                      <w:sz w:val="16"/>
                    </w:rPr>
                    <w:t>.</w:t>
                  </w:r>
                </w:p>
                <w:p w:rsidR="00DA4FAE" w:rsidRDefault="00DA4FAE">
                  <w:pPr>
                    <w:spacing w:line="240" w:lineRule="auto"/>
                    <w:ind w:firstLine="0"/>
                    <w:jc w:val="left"/>
                    <w:rPr>
                      <w:sz w:val="16"/>
                    </w:rPr>
                  </w:pPr>
                </w:p>
                <w:p w:rsidR="00C07520" w:rsidRDefault="00C07520">
                  <w:pPr>
                    <w:spacing w:line="240" w:lineRule="auto"/>
                    <w:ind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Referencia</w:t>
                  </w:r>
                  <w:r w:rsidR="00DA4FAE">
                    <w:rPr>
                      <w:sz w:val="16"/>
                    </w:rPr>
                    <w:t>:</w:t>
                  </w:r>
                </w:p>
                <w:p w:rsidR="00C07520" w:rsidRDefault="00C07520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390881">
        <w:rPr>
          <w:rFonts w:ascii="Book Antiqua" w:hAnsi="Book Antiqua"/>
          <w:sz w:val="20"/>
        </w:rPr>
        <w:t xml:space="preserve">           GERENTE</w:t>
      </w:r>
    </w:p>
    <w:p w:rsidR="00C07520" w:rsidRDefault="00C07520">
      <w:pPr>
        <w:pStyle w:val="Piedepgina"/>
        <w:spacing w:before="40" w:after="40"/>
        <w:rPr>
          <w:rFonts w:ascii="Book Antiqua" w:hAnsi="Book Antiqua"/>
          <w:b/>
          <w:sz w:val="20"/>
        </w:rPr>
      </w:pPr>
    </w:p>
    <w:p w:rsidR="00C07520" w:rsidRDefault="00C07520">
      <w:pPr>
        <w:pStyle w:val="Encabezado"/>
        <w:tabs>
          <w:tab w:val="clear" w:pos="4252"/>
          <w:tab w:val="clear" w:pos="8504"/>
        </w:tabs>
        <w:spacing w:line="240" w:lineRule="auto"/>
        <w:ind w:firstLine="0"/>
        <w:rPr>
          <w:rFonts w:ascii="Book Antiqua" w:hAnsi="Book Antiqua"/>
          <w:noProof/>
        </w:rPr>
      </w:pPr>
    </w:p>
    <w:p w:rsidR="00C07520" w:rsidRDefault="00C07520">
      <w:pPr>
        <w:pStyle w:val="Encabezado"/>
        <w:tabs>
          <w:tab w:val="clear" w:pos="4252"/>
          <w:tab w:val="clear" w:pos="8504"/>
        </w:tabs>
        <w:spacing w:line="240" w:lineRule="auto"/>
        <w:ind w:firstLine="0"/>
        <w:rPr>
          <w:rFonts w:ascii="Book Antiqua" w:hAnsi="Book Antiqua"/>
          <w:noProof/>
        </w:rPr>
      </w:pPr>
    </w:p>
    <w:p w:rsidR="003D3DFE" w:rsidRDefault="003D3DFE">
      <w:pPr>
        <w:pStyle w:val="Encabezado"/>
        <w:tabs>
          <w:tab w:val="clear" w:pos="4252"/>
          <w:tab w:val="clear" w:pos="8504"/>
        </w:tabs>
        <w:spacing w:line="240" w:lineRule="auto"/>
        <w:ind w:firstLine="0"/>
        <w:rPr>
          <w:rFonts w:ascii="Book Antiqua" w:hAnsi="Book Antiqua"/>
          <w:noProof/>
        </w:rPr>
      </w:pPr>
    </w:p>
    <w:p w:rsidR="003D3DFE" w:rsidRDefault="003D3DFE">
      <w:pPr>
        <w:pStyle w:val="Encabezado"/>
        <w:tabs>
          <w:tab w:val="clear" w:pos="4252"/>
          <w:tab w:val="clear" w:pos="8504"/>
        </w:tabs>
        <w:spacing w:line="240" w:lineRule="auto"/>
        <w:ind w:firstLine="0"/>
        <w:rPr>
          <w:rFonts w:ascii="Book Antiqua" w:hAnsi="Book Antiqua"/>
          <w:noProof/>
        </w:rPr>
      </w:pPr>
    </w:p>
    <w:p w:rsidR="00C07520" w:rsidRPr="003D3DFE" w:rsidRDefault="00C07520">
      <w:pPr>
        <w:pStyle w:val="Encabezado"/>
        <w:tabs>
          <w:tab w:val="clear" w:pos="4252"/>
          <w:tab w:val="clear" w:pos="8504"/>
        </w:tabs>
        <w:spacing w:line="240" w:lineRule="auto"/>
        <w:ind w:firstLine="0"/>
        <w:rPr>
          <w:rFonts w:ascii="Book Antiqua" w:hAnsi="Book Antiqua"/>
          <w:noProof/>
          <w:szCs w:val="24"/>
        </w:rPr>
      </w:pPr>
    </w:p>
    <w:p w:rsidR="00C07520" w:rsidRDefault="003D3DFE">
      <w:pPr>
        <w:pStyle w:val="FIRMA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ab/>
        <w:t>En virtud del Artículo 5º de las Normas de Ejecución y Funcionamiento del Presupuesto vigente, a</w:t>
      </w:r>
      <w:r w:rsidRPr="003D3DFE">
        <w:rPr>
          <w:rFonts w:ascii="Book Antiqua" w:hAnsi="Book Antiqua"/>
          <w:b w:val="0"/>
          <w:szCs w:val="24"/>
        </w:rPr>
        <w:t xml:space="preserve">djunto </w:t>
      </w:r>
      <w:r w:rsidR="0028136B">
        <w:rPr>
          <w:rFonts w:ascii="Book Antiqua" w:hAnsi="Book Antiqua"/>
          <w:b w:val="0"/>
          <w:szCs w:val="24"/>
        </w:rPr>
        <w:t>se remiten</w:t>
      </w:r>
      <w:r w:rsidRPr="003D3DFE">
        <w:rPr>
          <w:rFonts w:ascii="Book Antiqua" w:hAnsi="Book Antiqua"/>
          <w:b w:val="0"/>
          <w:szCs w:val="24"/>
        </w:rPr>
        <w:t xml:space="preserve"> Justificante</w:t>
      </w:r>
      <w:r w:rsidR="0028136B">
        <w:rPr>
          <w:rFonts w:ascii="Book Antiqua" w:hAnsi="Book Antiqua"/>
          <w:b w:val="0"/>
          <w:szCs w:val="24"/>
        </w:rPr>
        <w:t>s</w:t>
      </w:r>
      <w:r w:rsidRPr="003D3DFE">
        <w:rPr>
          <w:rFonts w:ascii="Book Antiqua" w:hAnsi="Book Antiqua"/>
          <w:b w:val="0"/>
          <w:szCs w:val="24"/>
        </w:rPr>
        <w:t xml:space="preserve"> de Gasto</w:t>
      </w:r>
      <w:r w:rsidR="0028136B">
        <w:rPr>
          <w:rFonts w:ascii="Book Antiqua" w:hAnsi="Book Antiqua"/>
          <w:b w:val="0"/>
          <w:szCs w:val="24"/>
        </w:rPr>
        <w:t xml:space="preserve"> y/o ADOS del ejercicio corriente, correspondiente a gastos devengados en ejercicios cerrados, en virtud de los conceptos que se relacionan m</w:t>
      </w:r>
      <w:r w:rsidR="0036228C">
        <w:rPr>
          <w:rFonts w:ascii="Book Antiqua" w:hAnsi="Book Antiqua"/>
          <w:b w:val="0"/>
          <w:szCs w:val="24"/>
        </w:rPr>
        <w:t xml:space="preserve">ás abajo, </w:t>
      </w:r>
      <w:r>
        <w:rPr>
          <w:rFonts w:ascii="Book Antiqua" w:hAnsi="Book Antiqua"/>
          <w:b w:val="0"/>
          <w:szCs w:val="24"/>
        </w:rPr>
        <w:t xml:space="preserve">no imputados en su ejercicio con motivo de _______________________________________; </w:t>
      </w:r>
      <w:r w:rsidRPr="003D3DFE">
        <w:rPr>
          <w:rFonts w:ascii="Book Antiqua" w:hAnsi="Book Antiqua"/>
          <w:b w:val="0"/>
          <w:szCs w:val="24"/>
        </w:rPr>
        <w:t xml:space="preserve"> con la finalidad de su aplicación </w:t>
      </w:r>
      <w:r w:rsidR="00C07520" w:rsidRPr="003D3DFE">
        <w:rPr>
          <w:rFonts w:ascii="Book Antiqua" w:hAnsi="Book Antiqua"/>
          <w:b w:val="0"/>
          <w:szCs w:val="24"/>
        </w:rPr>
        <w:t xml:space="preserve"> a los créditos del presupuesto vigente, consignados </w:t>
      </w:r>
      <w:r w:rsidRPr="003D3DFE">
        <w:rPr>
          <w:rFonts w:ascii="Book Antiqua" w:hAnsi="Book Antiqua"/>
          <w:b w:val="0"/>
          <w:szCs w:val="24"/>
        </w:rPr>
        <w:t xml:space="preserve">en </w:t>
      </w:r>
      <w:smartTag w:uri="urn:schemas-microsoft-com:office:smarttags" w:element="PersonName">
        <w:smartTagPr>
          <w:attr w:name="ProductID" w:val="la Partida Presupuestaria"/>
        </w:smartTagPr>
        <w:r w:rsidRPr="003D3DFE">
          <w:rPr>
            <w:rFonts w:ascii="Book Antiqua" w:hAnsi="Book Antiqua"/>
            <w:b w:val="0"/>
            <w:szCs w:val="24"/>
          </w:rPr>
          <w:t>la Partida Presupuestaria</w:t>
        </w:r>
      </w:smartTag>
      <w:r w:rsidRPr="003D3DFE">
        <w:rPr>
          <w:rFonts w:ascii="Book Antiqua" w:hAnsi="Book Antiqua"/>
          <w:b w:val="0"/>
          <w:szCs w:val="24"/>
        </w:rPr>
        <w:t xml:space="preserve"> ____</w:t>
      </w:r>
      <w:r w:rsidR="001322E1">
        <w:rPr>
          <w:rFonts w:ascii="Book Antiqua" w:hAnsi="Book Antiqua"/>
          <w:b w:val="0"/>
          <w:szCs w:val="24"/>
        </w:rPr>
        <w:t xml:space="preserve">__ </w:t>
      </w:r>
      <w:r w:rsidRPr="003D3DFE">
        <w:rPr>
          <w:rFonts w:ascii="Book Antiqua" w:hAnsi="Book Antiqua"/>
          <w:b w:val="0"/>
          <w:szCs w:val="24"/>
        </w:rPr>
        <w:t>/</w:t>
      </w:r>
      <w:r w:rsidR="001322E1">
        <w:rPr>
          <w:rFonts w:ascii="Book Antiqua" w:hAnsi="Book Antiqua"/>
          <w:b w:val="0"/>
          <w:szCs w:val="24"/>
        </w:rPr>
        <w:t>_</w:t>
      </w:r>
      <w:r w:rsidRPr="003D3DFE">
        <w:rPr>
          <w:rFonts w:ascii="Book Antiqua" w:hAnsi="Book Antiqua"/>
          <w:b w:val="0"/>
          <w:szCs w:val="24"/>
        </w:rPr>
        <w:t>____/</w:t>
      </w:r>
      <w:r>
        <w:rPr>
          <w:rFonts w:ascii="Book Antiqua" w:hAnsi="Book Antiqua"/>
          <w:b w:val="0"/>
          <w:szCs w:val="24"/>
        </w:rPr>
        <w:t>_</w:t>
      </w:r>
      <w:r w:rsidR="002A7FCB">
        <w:rPr>
          <w:rFonts w:ascii="Book Antiqua" w:hAnsi="Book Antiqua"/>
          <w:b w:val="0"/>
          <w:szCs w:val="24"/>
        </w:rPr>
        <w:t>____, de la que soy responsable y posterior pago a través del Centro de Gestión de Campus de</w:t>
      </w:r>
      <w:r w:rsidR="005F691C">
        <w:rPr>
          <w:rFonts w:ascii="Book Antiqua" w:hAnsi="Book Antiqua"/>
          <w:b w:val="0"/>
          <w:szCs w:val="24"/>
        </w:rPr>
        <w:t xml:space="preserve"> ___________</w:t>
      </w:r>
      <w:r w:rsidR="0036228C">
        <w:rPr>
          <w:rFonts w:ascii="Book Antiqua" w:hAnsi="Book Antiqua"/>
          <w:b w:val="0"/>
          <w:szCs w:val="24"/>
        </w:rPr>
        <w:t>.</w:t>
      </w:r>
    </w:p>
    <w:p w:rsidR="0028136B" w:rsidRDefault="0028136B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1322E1" w:rsidRDefault="001322E1" w:rsidP="001322E1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8136B" w:rsidRPr="001322E1" w:rsidRDefault="0028136B" w:rsidP="001322E1">
      <w:pPr>
        <w:pStyle w:val="FIRMA"/>
        <w:jc w:val="both"/>
        <w:rPr>
          <w:rFonts w:ascii="Book Antiqua" w:hAnsi="Book Antiqua"/>
          <w:i w:val="0"/>
          <w:szCs w:val="24"/>
        </w:rPr>
      </w:pPr>
      <w:r w:rsidRPr="001322E1">
        <w:rPr>
          <w:rFonts w:ascii="Book Antiqua" w:hAnsi="Book Antiqua"/>
          <w:i w:val="0"/>
          <w:szCs w:val="24"/>
        </w:rPr>
        <w:t>Documento</w:t>
      </w:r>
      <w:r w:rsidRPr="001322E1">
        <w:rPr>
          <w:rFonts w:ascii="Book Antiqua" w:hAnsi="Book Antiqua"/>
          <w:i w:val="0"/>
          <w:szCs w:val="24"/>
        </w:rPr>
        <w:tab/>
      </w:r>
      <w:r w:rsidR="001322E1">
        <w:rPr>
          <w:rFonts w:ascii="Book Antiqua" w:hAnsi="Book Antiqua"/>
          <w:i w:val="0"/>
          <w:szCs w:val="24"/>
        </w:rPr>
        <w:tab/>
        <w:t>Proveedor</w:t>
      </w:r>
      <w:r w:rsidR="001322E1">
        <w:rPr>
          <w:rFonts w:ascii="Book Antiqua" w:hAnsi="Book Antiqua"/>
          <w:i w:val="0"/>
          <w:szCs w:val="24"/>
        </w:rPr>
        <w:tab/>
      </w:r>
      <w:r w:rsidRPr="001322E1">
        <w:rPr>
          <w:rFonts w:ascii="Book Antiqua" w:hAnsi="Book Antiqua"/>
          <w:i w:val="0"/>
          <w:szCs w:val="24"/>
        </w:rPr>
        <w:t xml:space="preserve"> </w:t>
      </w:r>
      <w:r w:rsidR="001322E1">
        <w:rPr>
          <w:rFonts w:ascii="Book Antiqua" w:hAnsi="Book Antiqua"/>
          <w:i w:val="0"/>
          <w:szCs w:val="24"/>
        </w:rPr>
        <w:t xml:space="preserve">          </w:t>
      </w:r>
      <w:r w:rsidRPr="001322E1">
        <w:rPr>
          <w:rFonts w:ascii="Book Antiqua" w:hAnsi="Book Antiqua"/>
          <w:i w:val="0"/>
          <w:szCs w:val="24"/>
        </w:rPr>
        <w:t>Nº Factura</w:t>
      </w:r>
      <w:r w:rsidRPr="001322E1">
        <w:rPr>
          <w:rFonts w:ascii="Book Antiqua" w:hAnsi="Book Antiqua"/>
          <w:i w:val="0"/>
          <w:szCs w:val="24"/>
        </w:rPr>
        <w:tab/>
      </w:r>
      <w:r w:rsidRPr="001322E1">
        <w:rPr>
          <w:rFonts w:ascii="Book Antiqua" w:hAnsi="Book Antiqua"/>
          <w:i w:val="0"/>
          <w:szCs w:val="24"/>
        </w:rPr>
        <w:tab/>
      </w:r>
      <w:r w:rsidR="001322E1">
        <w:rPr>
          <w:rFonts w:ascii="Book Antiqua" w:hAnsi="Book Antiqua"/>
          <w:i w:val="0"/>
          <w:szCs w:val="24"/>
        </w:rPr>
        <w:t xml:space="preserve">    </w:t>
      </w:r>
      <w:r w:rsidRPr="001322E1">
        <w:rPr>
          <w:rFonts w:ascii="Book Antiqua" w:hAnsi="Book Antiqua"/>
          <w:i w:val="0"/>
          <w:szCs w:val="24"/>
        </w:rPr>
        <w:t>Emisión</w:t>
      </w:r>
      <w:r w:rsidRPr="001322E1">
        <w:rPr>
          <w:rFonts w:ascii="Book Antiqua" w:hAnsi="Book Antiqua"/>
          <w:i w:val="0"/>
          <w:szCs w:val="24"/>
        </w:rPr>
        <w:tab/>
      </w:r>
      <w:r w:rsidR="0036228C" w:rsidRPr="001322E1">
        <w:rPr>
          <w:rFonts w:ascii="Book Antiqua" w:hAnsi="Book Antiqua"/>
          <w:i w:val="0"/>
          <w:szCs w:val="24"/>
        </w:rPr>
        <w:tab/>
      </w:r>
      <w:r w:rsidR="001322E1">
        <w:rPr>
          <w:rFonts w:ascii="Book Antiqua" w:hAnsi="Book Antiqua"/>
          <w:i w:val="0"/>
          <w:szCs w:val="24"/>
        </w:rPr>
        <w:t>Importe</w:t>
      </w:r>
    </w:p>
    <w:p w:rsidR="003D3DFE" w:rsidRPr="003D3DFE" w:rsidRDefault="003D3DFE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8136B" w:rsidRDefault="003D3DFE">
      <w:pPr>
        <w:pStyle w:val="FIRMA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ab/>
      </w:r>
    </w:p>
    <w:p w:rsidR="0028136B" w:rsidRDefault="0028136B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8136B" w:rsidRDefault="0028136B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8136B" w:rsidRDefault="0028136B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8136B" w:rsidRDefault="0028136B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8136B" w:rsidRDefault="0028136B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1322E1" w:rsidRDefault="001322E1" w:rsidP="001322E1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1322E1" w:rsidRDefault="001322E1" w:rsidP="001322E1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1322E1" w:rsidRDefault="00175163" w:rsidP="001322E1">
      <w:pPr>
        <w:pStyle w:val="FIRMA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 xml:space="preserve">           </w:t>
      </w:r>
      <w:r w:rsidR="003D3DFE" w:rsidRPr="003D3DFE">
        <w:rPr>
          <w:rFonts w:ascii="Book Antiqua" w:hAnsi="Book Antiqua"/>
          <w:b w:val="0"/>
          <w:szCs w:val="24"/>
        </w:rPr>
        <w:t>Atentamente,</w:t>
      </w:r>
    </w:p>
    <w:p w:rsidR="001322E1" w:rsidRDefault="001322E1" w:rsidP="001322E1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1322E1" w:rsidRDefault="001322E1" w:rsidP="001322E1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1322E1" w:rsidRDefault="001322E1" w:rsidP="001322E1">
      <w:pPr>
        <w:pStyle w:val="FIRMA"/>
        <w:jc w:val="both"/>
        <w:rPr>
          <w:rFonts w:ascii="Book Antiqua" w:hAnsi="Book Antiqua"/>
          <w:szCs w:val="24"/>
        </w:rPr>
      </w:pPr>
    </w:p>
    <w:p w:rsidR="001322E1" w:rsidRDefault="001322E1" w:rsidP="001322E1">
      <w:pPr>
        <w:pStyle w:val="FIRMA"/>
        <w:jc w:val="both"/>
        <w:rPr>
          <w:rFonts w:ascii="Book Antiqua" w:hAnsi="Book Antiqua"/>
          <w:szCs w:val="24"/>
        </w:rPr>
      </w:pPr>
    </w:p>
    <w:p w:rsidR="001322E1" w:rsidRDefault="001322E1" w:rsidP="001322E1">
      <w:pPr>
        <w:pStyle w:val="FIRMA"/>
        <w:rPr>
          <w:rFonts w:ascii="Book Antiqua" w:hAnsi="Book Antiqua"/>
          <w:szCs w:val="24"/>
        </w:rPr>
      </w:pPr>
    </w:p>
    <w:p w:rsidR="003D3DFE" w:rsidRPr="001322E1" w:rsidRDefault="003D3DFE" w:rsidP="001322E1">
      <w:pPr>
        <w:pStyle w:val="FIRMA"/>
        <w:rPr>
          <w:rFonts w:ascii="Book Antiqua" w:hAnsi="Book Antiqua"/>
          <w:b w:val="0"/>
          <w:szCs w:val="24"/>
        </w:rPr>
      </w:pPr>
      <w:r w:rsidRPr="003D3DFE">
        <w:rPr>
          <w:rFonts w:ascii="Book Antiqua" w:hAnsi="Book Antiqua"/>
          <w:szCs w:val="24"/>
        </w:rPr>
        <w:t>Fdo.: ____________________________________</w:t>
      </w:r>
    </w:p>
    <w:p w:rsidR="00FC1A98" w:rsidRPr="003D3DFE" w:rsidRDefault="00FC1A98" w:rsidP="001322E1">
      <w:pPr>
        <w:pStyle w:val="FIRMA"/>
        <w:rPr>
          <w:rFonts w:ascii="Book Antiqua" w:hAnsi="Book Antiqua"/>
          <w:szCs w:val="24"/>
        </w:rPr>
      </w:pPr>
    </w:p>
    <w:p w:rsidR="00FC1A98" w:rsidRPr="003D3DFE" w:rsidRDefault="003D3DFE" w:rsidP="001322E1">
      <w:pPr>
        <w:pStyle w:val="FIRMA"/>
        <w:outlineLvl w:val="0"/>
        <w:rPr>
          <w:rFonts w:ascii="Book Antiqua" w:hAnsi="Book Antiqua"/>
          <w:szCs w:val="24"/>
        </w:rPr>
      </w:pPr>
      <w:r w:rsidRPr="003D3DFE">
        <w:rPr>
          <w:rFonts w:ascii="Book Antiqua" w:hAnsi="Book Antiqua"/>
          <w:szCs w:val="24"/>
        </w:rPr>
        <w:t>Profesor Responsable.</w:t>
      </w:r>
    </w:p>
    <w:sectPr w:rsidR="00FC1A98" w:rsidRPr="003D3DFE" w:rsidSect="001322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F7" w:rsidRDefault="00553FF7">
      <w:r>
        <w:separator/>
      </w:r>
    </w:p>
  </w:endnote>
  <w:endnote w:type="continuationSeparator" w:id="0">
    <w:p w:rsidR="00553FF7" w:rsidRDefault="0055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98" w:rsidRDefault="00FC1A98" w:rsidP="00FC1A98">
    <w:pPr>
      <w:ind w:firstLine="0"/>
      <w:jc w:val="left"/>
      <w:rPr>
        <w:b/>
        <w:sz w:val="20"/>
      </w:rPr>
    </w:pPr>
  </w:p>
  <w:p w:rsidR="00FC1A98" w:rsidRDefault="007A047D" w:rsidP="00FC1A98">
    <w:pPr>
      <w:ind w:firstLine="0"/>
      <w:jc w:val="left"/>
      <w:rPr>
        <w:sz w:val="16"/>
      </w:rPr>
    </w:pPr>
    <w:r w:rsidRPr="007A047D">
      <w:rPr>
        <w:b/>
        <w:noProof/>
        <w:sz w:val="20"/>
      </w:rPr>
      <w:pict>
        <v:line id="_x0000_s2156" style="position:absolute;z-index:7" from="-6.2pt,-1.65pt" to="447.4pt,-1.65pt" o:allowincell="f"/>
      </w:pict>
    </w:r>
    <w:r w:rsidR="00FC1A98">
      <w:rPr>
        <w:b/>
        <w:sz w:val="20"/>
      </w:rPr>
      <w:t xml:space="preserve">DOCUMENTO: </w:t>
    </w:r>
    <w:r w:rsidR="00FC1A98">
      <w:rPr>
        <w:sz w:val="16"/>
      </w:rPr>
      <w:t>Propuestas de  Autorización pago en el ejercicio 2005 de gastos correspondientes al ejercicio 2004.</w:t>
    </w:r>
  </w:p>
  <w:p w:rsidR="00FC1A98" w:rsidRDefault="00FC1A98" w:rsidP="00FC1A98">
    <w:pPr>
      <w:ind w:firstLine="0"/>
      <w:jc w:val="left"/>
      <w:rPr>
        <w:sz w:val="16"/>
      </w:rPr>
    </w:pPr>
  </w:p>
  <w:p w:rsidR="00FC1A98" w:rsidRDefault="00FC1A98" w:rsidP="00FC1A98">
    <w:pPr>
      <w:ind w:firstLine="0"/>
      <w:jc w:val="left"/>
      <w:rPr>
        <w:sz w:val="20"/>
      </w:rPr>
    </w:pPr>
  </w:p>
  <w:p w:rsidR="00FC1A98" w:rsidRDefault="00FC1A98" w:rsidP="00FC1A98">
    <w:pPr>
      <w:ind w:firstLine="0"/>
      <w:jc w:val="right"/>
      <w:rPr>
        <w:sz w:val="20"/>
      </w:rPr>
    </w:pPr>
    <w:r>
      <w:rPr>
        <w:snapToGrid w:val="0"/>
        <w:sz w:val="20"/>
      </w:rPr>
      <w:t xml:space="preserve">Página </w:t>
    </w:r>
    <w:r w:rsidR="007A047D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7A047D">
      <w:rPr>
        <w:snapToGrid w:val="0"/>
        <w:sz w:val="20"/>
      </w:rPr>
      <w:fldChar w:fldCharType="separate"/>
    </w:r>
    <w:r w:rsidR="001322E1">
      <w:rPr>
        <w:noProof/>
        <w:snapToGrid w:val="0"/>
        <w:sz w:val="20"/>
      </w:rPr>
      <w:t>2</w:t>
    </w:r>
    <w:r w:rsidR="007A047D">
      <w:rPr>
        <w:snapToGrid w:val="0"/>
        <w:sz w:val="20"/>
      </w:rPr>
      <w:fldChar w:fldCharType="end"/>
    </w:r>
    <w:r>
      <w:rPr>
        <w:snapToGrid w:val="0"/>
        <w:sz w:val="20"/>
      </w:rPr>
      <w:t xml:space="preserve"> de </w:t>
    </w:r>
    <w:r w:rsidR="007A047D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7A047D">
      <w:rPr>
        <w:snapToGrid w:val="0"/>
        <w:sz w:val="20"/>
      </w:rPr>
      <w:fldChar w:fldCharType="separate"/>
    </w:r>
    <w:r w:rsidR="00603ACC">
      <w:rPr>
        <w:noProof/>
        <w:snapToGrid w:val="0"/>
        <w:sz w:val="20"/>
      </w:rPr>
      <w:t>1</w:t>
    </w:r>
    <w:r w:rsidR="007A047D">
      <w:rPr>
        <w:snapToGrid w:val="0"/>
        <w:sz w:val="20"/>
      </w:rPr>
      <w:fldChar w:fldCharType="end"/>
    </w:r>
  </w:p>
  <w:p w:rsidR="00FC1A98" w:rsidRDefault="00FC1A98" w:rsidP="00FC1A98">
    <w:pPr>
      <w:pStyle w:val="Ttulo2"/>
      <w:tabs>
        <w:tab w:val="center" w:pos="4395"/>
      </w:tabs>
      <w:jc w:val="left"/>
      <w:rPr>
        <w:sz w:val="14"/>
      </w:rPr>
    </w:pPr>
    <w:r>
      <w:rPr>
        <w:sz w:val="14"/>
      </w:rPr>
      <w:tab/>
    </w:r>
  </w:p>
  <w:p w:rsidR="00FC1A98" w:rsidRDefault="007A047D" w:rsidP="00FC1A98">
    <w:pPr>
      <w:pStyle w:val="Ttulo2"/>
      <w:tabs>
        <w:tab w:val="center" w:pos="4395"/>
      </w:tabs>
      <w:jc w:val="left"/>
      <w:rPr>
        <w:sz w:val="14"/>
      </w:rPr>
    </w:pPr>
    <w:r w:rsidRPr="007A047D">
      <w:rPr>
        <w:noProof/>
        <w:sz w:val="20"/>
      </w:rPr>
      <w:pict>
        <v:group id="_x0000_s2145" style="position:absolute;left:0;text-align:left;margin-left:217pt;margin-top:5.7pt;width:11.7pt;height:11.7pt;z-index:6" coordorigin="4100,3616" coordsize="1214,1214" o:allowincell="f">
          <o:lock v:ext="edit" aspectratio="t"/>
          <v:shape id="_x0000_s2146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47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48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49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50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51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52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53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54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55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FC1A98" w:rsidRDefault="00FC1A98" w:rsidP="00FC1A98">
    <w:pPr>
      <w:pStyle w:val="Ttulo2"/>
      <w:tabs>
        <w:tab w:val="center" w:pos="4395"/>
      </w:tabs>
      <w:jc w:val="left"/>
      <w:rPr>
        <w:sz w:val="14"/>
      </w:rPr>
    </w:pPr>
  </w:p>
  <w:p w:rsidR="00FC1A98" w:rsidRDefault="00FC1A98" w:rsidP="00FC1A98">
    <w:pPr>
      <w:pStyle w:val="Ttulo2"/>
      <w:tabs>
        <w:tab w:val="center" w:pos="4395"/>
      </w:tabs>
      <w:ind w:firstLine="0"/>
      <w:rPr>
        <w:sz w:val="14"/>
      </w:rPr>
    </w:pPr>
  </w:p>
  <w:p w:rsidR="00FC1A98" w:rsidRDefault="00FC1A98" w:rsidP="00FC1A98">
    <w:pPr>
      <w:pStyle w:val="Ttulo2"/>
      <w:tabs>
        <w:tab w:val="center" w:pos="4395"/>
      </w:tabs>
      <w:ind w:firstLine="0"/>
      <w:rPr>
        <w:sz w:val="14"/>
      </w:rPr>
    </w:pPr>
    <w:r>
      <w:rPr>
        <w:sz w:val="14"/>
      </w:rPr>
      <w:t>GERENCIA</w:t>
    </w:r>
  </w:p>
  <w:p w:rsidR="00FC1A98" w:rsidRDefault="00FC1A98" w:rsidP="00FC1A98">
    <w:pPr>
      <w:tabs>
        <w:tab w:val="center" w:pos="4395"/>
      </w:tabs>
      <w:jc w:val="center"/>
      <w:rPr>
        <w:sz w:val="4"/>
      </w:rPr>
    </w:pPr>
  </w:p>
  <w:p w:rsidR="00FC1A98" w:rsidRDefault="00FC1A98" w:rsidP="00FC1A98">
    <w:pPr>
      <w:tabs>
        <w:tab w:val="center" w:pos="4395"/>
      </w:tabs>
      <w:rPr>
        <w:sz w:val="14"/>
      </w:rPr>
    </w:pPr>
    <w:r>
      <w:rPr>
        <w:sz w:val="14"/>
      </w:rPr>
      <w:tab/>
    </w:r>
    <w:r w:rsidR="00F02CAB">
      <w:rPr>
        <w:sz w:val="14"/>
      </w:rPr>
      <w:t>Av. de la Universidad</w:t>
    </w:r>
    <w:r>
      <w:rPr>
        <w:sz w:val="14"/>
      </w:rPr>
      <w:t>, s/n – Edificio “Hélike”  –03202 ELCHE</w:t>
    </w:r>
  </w:p>
  <w:p w:rsidR="00FC1A98" w:rsidRDefault="00FC1A98" w:rsidP="00FC1A98">
    <w:pPr>
      <w:tabs>
        <w:tab w:val="center" w:pos="4395"/>
      </w:tabs>
    </w:pPr>
    <w:r>
      <w:rPr>
        <w:sz w:val="14"/>
      </w:rPr>
      <w:tab/>
      <w:t>Telf.: 96 665 87 35 – Fax: 96 665 86 80</w:t>
    </w:r>
  </w:p>
  <w:p w:rsidR="00C07520" w:rsidRPr="00FC1A98" w:rsidRDefault="00C07520" w:rsidP="00FC1A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20" w:rsidRDefault="007A047D">
    <w:pPr>
      <w:ind w:firstLine="0"/>
      <w:jc w:val="left"/>
      <w:rPr>
        <w:sz w:val="16"/>
      </w:rPr>
    </w:pPr>
    <w:r w:rsidRPr="007A047D">
      <w:rPr>
        <w:b/>
        <w:noProof/>
        <w:sz w:val="20"/>
      </w:rPr>
      <w:pict>
        <v:line id="_x0000_s2132" style="position:absolute;z-index:5" from="-21.5pt,-1.65pt" to="463.45pt,-1.65pt" o:allowincell="f"/>
      </w:pict>
    </w:r>
    <w:r w:rsidR="00C07520">
      <w:rPr>
        <w:b/>
        <w:sz w:val="20"/>
      </w:rPr>
      <w:t xml:space="preserve">DOCUMENTO: </w:t>
    </w:r>
    <w:r w:rsidR="00C07520">
      <w:rPr>
        <w:sz w:val="16"/>
      </w:rPr>
      <w:t xml:space="preserve">Propuestas de  Autorización pago en el ejercicio </w:t>
    </w:r>
    <w:r w:rsidR="0028136B">
      <w:rPr>
        <w:sz w:val="16"/>
      </w:rPr>
      <w:t>corriente de gastos correspondientes a ejercicios cerrados.</w:t>
    </w:r>
  </w:p>
  <w:p w:rsidR="00C07520" w:rsidRDefault="00C07520">
    <w:pPr>
      <w:ind w:firstLine="0"/>
      <w:jc w:val="left"/>
      <w:rPr>
        <w:sz w:val="20"/>
      </w:rPr>
    </w:pPr>
  </w:p>
  <w:p w:rsidR="00C07520" w:rsidRDefault="00C07520">
    <w:pPr>
      <w:ind w:firstLine="0"/>
      <w:jc w:val="right"/>
      <w:rPr>
        <w:sz w:val="20"/>
      </w:rPr>
    </w:pPr>
    <w:r>
      <w:rPr>
        <w:snapToGrid w:val="0"/>
        <w:sz w:val="20"/>
      </w:rPr>
      <w:t xml:space="preserve">Página </w:t>
    </w:r>
    <w:r w:rsidR="007A047D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7A047D">
      <w:rPr>
        <w:snapToGrid w:val="0"/>
        <w:sz w:val="20"/>
      </w:rPr>
      <w:fldChar w:fldCharType="separate"/>
    </w:r>
    <w:r w:rsidR="00603ACC">
      <w:rPr>
        <w:noProof/>
        <w:snapToGrid w:val="0"/>
        <w:sz w:val="20"/>
      </w:rPr>
      <w:t>1</w:t>
    </w:r>
    <w:r w:rsidR="007A047D">
      <w:rPr>
        <w:snapToGrid w:val="0"/>
        <w:sz w:val="20"/>
      </w:rPr>
      <w:fldChar w:fldCharType="end"/>
    </w:r>
    <w:r>
      <w:rPr>
        <w:snapToGrid w:val="0"/>
        <w:sz w:val="20"/>
      </w:rPr>
      <w:t xml:space="preserve"> de </w:t>
    </w:r>
    <w:r w:rsidR="007A047D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7A047D">
      <w:rPr>
        <w:snapToGrid w:val="0"/>
        <w:sz w:val="20"/>
      </w:rPr>
      <w:fldChar w:fldCharType="separate"/>
    </w:r>
    <w:r w:rsidR="00603ACC">
      <w:rPr>
        <w:noProof/>
        <w:snapToGrid w:val="0"/>
        <w:sz w:val="20"/>
      </w:rPr>
      <w:t>1</w:t>
    </w:r>
    <w:r w:rsidR="007A047D">
      <w:rPr>
        <w:snapToGrid w:val="0"/>
        <w:sz w:val="20"/>
      </w:rPr>
      <w:fldChar w:fldCharType="end"/>
    </w:r>
  </w:p>
  <w:p w:rsidR="00C07520" w:rsidRDefault="00C07520">
    <w:pPr>
      <w:pStyle w:val="Ttulo2"/>
      <w:tabs>
        <w:tab w:val="center" w:pos="4395"/>
      </w:tabs>
      <w:jc w:val="left"/>
      <w:rPr>
        <w:sz w:val="14"/>
      </w:rPr>
    </w:pPr>
    <w:r>
      <w:rPr>
        <w:sz w:val="14"/>
      </w:rPr>
      <w:tab/>
    </w:r>
  </w:p>
  <w:p w:rsidR="00C07520" w:rsidRDefault="007A047D">
    <w:pPr>
      <w:pStyle w:val="Ttulo2"/>
      <w:tabs>
        <w:tab w:val="center" w:pos="4395"/>
      </w:tabs>
      <w:jc w:val="left"/>
      <w:rPr>
        <w:sz w:val="14"/>
      </w:rPr>
    </w:pPr>
    <w:r w:rsidRPr="007A047D">
      <w:rPr>
        <w:noProof/>
        <w:sz w:val="20"/>
      </w:rPr>
      <w:pict>
        <v:group id="_x0000_s2118" style="position:absolute;left:0;text-align:left;margin-left:217pt;margin-top:5.7pt;width:11.7pt;height:11.7pt;z-index:2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C07520" w:rsidRDefault="00C07520">
    <w:pPr>
      <w:pStyle w:val="Ttulo2"/>
      <w:tabs>
        <w:tab w:val="center" w:pos="4395"/>
      </w:tabs>
      <w:jc w:val="left"/>
      <w:rPr>
        <w:sz w:val="14"/>
      </w:rPr>
    </w:pPr>
  </w:p>
  <w:p w:rsidR="00C07520" w:rsidRDefault="00C07520">
    <w:pPr>
      <w:pStyle w:val="Ttulo2"/>
      <w:tabs>
        <w:tab w:val="center" w:pos="4395"/>
      </w:tabs>
      <w:ind w:firstLine="0"/>
      <w:rPr>
        <w:sz w:val="14"/>
      </w:rPr>
    </w:pPr>
  </w:p>
  <w:p w:rsidR="00C07520" w:rsidRDefault="00C07520">
    <w:pPr>
      <w:pStyle w:val="Ttulo2"/>
      <w:tabs>
        <w:tab w:val="center" w:pos="4395"/>
      </w:tabs>
      <w:ind w:firstLine="0"/>
      <w:rPr>
        <w:sz w:val="14"/>
      </w:rPr>
    </w:pPr>
    <w:r>
      <w:rPr>
        <w:sz w:val="14"/>
      </w:rPr>
      <w:t>GERENCIA</w:t>
    </w:r>
  </w:p>
  <w:p w:rsidR="00C07520" w:rsidRDefault="00C07520">
    <w:pPr>
      <w:tabs>
        <w:tab w:val="center" w:pos="4395"/>
      </w:tabs>
      <w:jc w:val="center"/>
      <w:rPr>
        <w:sz w:val="4"/>
      </w:rPr>
    </w:pPr>
  </w:p>
  <w:p w:rsidR="00C07520" w:rsidRDefault="00F02CAB">
    <w:pPr>
      <w:tabs>
        <w:tab w:val="center" w:pos="4395"/>
      </w:tabs>
      <w:rPr>
        <w:sz w:val="14"/>
      </w:rPr>
    </w:pPr>
    <w:r>
      <w:rPr>
        <w:sz w:val="14"/>
      </w:rPr>
      <w:tab/>
      <w:t>Av. de la Universidad</w:t>
    </w:r>
    <w:r w:rsidR="00390881">
      <w:rPr>
        <w:sz w:val="14"/>
      </w:rPr>
      <w:t xml:space="preserve">, s/n </w:t>
    </w:r>
    <w:r w:rsidR="00C07520">
      <w:rPr>
        <w:sz w:val="14"/>
      </w:rPr>
      <w:t>–03202 ELCHE</w:t>
    </w:r>
  </w:p>
  <w:p w:rsidR="00C07520" w:rsidRDefault="00390881">
    <w:pPr>
      <w:tabs>
        <w:tab w:val="center" w:pos="4395"/>
      </w:tabs>
    </w:pPr>
    <w:r>
      <w:rPr>
        <w:sz w:val="14"/>
      </w:rPr>
      <w:tab/>
      <w:t>Telf.: 96 665 86 60</w:t>
    </w:r>
    <w:r w:rsidR="00C07520">
      <w:rPr>
        <w:sz w:val="14"/>
      </w:rPr>
      <w:t xml:space="preserve"> – Fax: 96 665 86 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F7" w:rsidRDefault="00553FF7">
      <w:r>
        <w:separator/>
      </w:r>
    </w:p>
  </w:footnote>
  <w:footnote w:type="continuationSeparator" w:id="0">
    <w:p w:rsidR="00553FF7" w:rsidRDefault="0055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20" w:rsidRDefault="007A047D">
    <w:pPr>
      <w:pStyle w:val="Encabezado"/>
    </w:pPr>
    <w:r>
      <w:rPr>
        <w:noProof/>
      </w:rPr>
      <w:pict>
        <v:group id="_x0000_s2049" style="position:absolute;left:0;text-align:left;margin-left:1.35pt;margin-top:36pt;width:50.4pt;height:50.25pt;z-index:1;mso-position-vertical-relative:page" coordorigin="3452,717" coordsize="1437,1432" o:allowincell="f">
          <o:lock v:ext="edit" aspectratio="t"/>
          <v:oval id="_x0000_s2050" style="position:absolute;left:3569;top:831;width:499;height:499" filled="f" strokeweight="1pt">
            <o:lock v:ext="edit" aspectratio="t"/>
          </v:oval>
          <v:shape id="_x0000_s2051" style="position:absolute;left:3452;top:720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3568,720" to="3568,1080" strokeweight=".5pt">
            <o:lock v:ext="edit" aspectratio="t"/>
          </v:line>
          <v:line id="_x0000_s2053" style="position:absolute;flip:y" from="4067,720" to="4068,1080" strokeweight=".5pt">
            <o:lock v:ext="edit" aspectratio="t"/>
          </v:line>
          <v:line id="_x0000_s2054" style="position:absolute" from="3456,1080" to="3677,1080" strokeweight=".5pt">
            <o:lock v:ext="edit" aspectratio="t"/>
          </v:line>
          <v:shape id="_x0000_s2055" style="position:absolute;left:3697;top:1080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3819;top:1246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4183;top:1131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3673;top:937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4835;top:1433;width:47;height:44" fillcolor="black" stroked="f">
            <o:lock v:ext="edit" aspectratio="t"/>
          </v:oval>
          <v:group id="_x0000_s2070" style="position:absolute;left:3473;top:1457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4210;top:717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  <w10:wrap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20" w:rsidRDefault="007A047D">
    <w:pPr>
      <w:pStyle w:val="Encabezado"/>
      <w:rPr>
        <w:rFonts w:ascii="Arial Black" w:hAnsi="Arial Black"/>
        <w:b/>
        <w:sz w:val="36"/>
      </w:rPr>
    </w:pPr>
    <w:r>
      <w:rPr>
        <w:rFonts w:ascii="Arial Black" w:hAnsi="Arial Black"/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2" o:spid="_x0000_s2157" type="#_x0000_t75" style="position:absolute;left:0;text-align:left;margin-left:-2.3pt;margin-top:-13.85pt;width:212.1pt;height:88.85pt;z-index:4;visibility:visible" o:allowincell="f">
          <v:imagedata r:id="rId1" o:title=""/>
        </v:shape>
      </w:pict>
    </w:r>
    <w:r w:rsidR="00C07520">
      <w:rPr>
        <w:rFonts w:ascii="Arial Black" w:hAnsi="Arial Black"/>
        <w:b/>
        <w:sz w:val="36"/>
      </w:rPr>
      <w:tab/>
    </w:r>
  </w:p>
  <w:p w:rsidR="00C07520" w:rsidRDefault="00C07520">
    <w:pPr>
      <w:pStyle w:val="Encabezado"/>
      <w:rPr>
        <w:rFonts w:ascii="Arial Black" w:hAnsi="Arial Black"/>
        <w:b/>
        <w:sz w:val="36"/>
      </w:rPr>
    </w:pPr>
    <w:r>
      <w:rPr>
        <w:rFonts w:ascii="Arial Black" w:hAnsi="Arial Black"/>
        <w:b/>
        <w:sz w:val="36"/>
      </w:rPr>
      <w:tab/>
    </w:r>
  </w:p>
  <w:p w:rsidR="00C07520" w:rsidRDefault="007A047D">
    <w:pPr>
      <w:pStyle w:val="Encabezado"/>
      <w:rPr>
        <w:rFonts w:ascii="Arial Black" w:hAnsi="Arial Black"/>
        <w:lang w:val="es-ES_tradnl"/>
      </w:rPr>
    </w:pPr>
    <w:r w:rsidRPr="007A047D">
      <w:rPr>
        <w:rFonts w:ascii="Arial Black" w:hAnsi="Arial Black"/>
        <w:b/>
        <w:noProof/>
        <w:sz w:val="36"/>
      </w:rPr>
      <w:pict>
        <v:line id="_x0000_s2129" style="position:absolute;left:0;text-align:left;z-index:3" from="1pt,29pt" to="266.85pt,29.15pt" o:allowincell="f" strokeweight="1.5pt"/>
      </w:pict>
    </w:r>
    <w:r w:rsidR="00C07520">
      <w:rPr>
        <w:rFonts w:ascii="Arial Black" w:hAnsi="Arial Black"/>
        <w:b/>
        <w:sz w:val="36"/>
      </w:rPr>
      <w:tab/>
    </w:r>
    <w:r w:rsidR="00C07520">
      <w:rPr>
        <w:rFonts w:ascii="Arial Black" w:hAnsi="Arial Black"/>
        <w:b/>
        <w:sz w:val="36"/>
      </w:rPr>
      <w:tab/>
      <w:t>NOTA INTERNA</w:t>
    </w:r>
    <w:r w:rsidR="00C07520">
      <w:rPr>
        <w:rFonts w:ascii="Arial Black" w:hAnsi="Arial Black"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86"/>
    <w:multiLevelType w:val="singleLevel"/>
    <w:tmpl w:val="58B6C2B4"/>
    <w:lvl w:ilvl="0">
      <w:start w:val="60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4AD00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34986"/>
    <w:multiLevelType w:val="singleLevel"/>
    <w:tmpl w:val="A77E1DC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>
    <w:nsid w:val="43F37DC5"/>
    <w:multiLevelType w:val="singleLevel"/>
    <w:tmpl w:val="78DE6F3C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>
    <w:nsid w:val="5D69514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F3012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F7"/>
    <w:rsid w:val="000D762D"/>
    <w:rsid w:val="001322E1"/>
    <w:rsid w:val="00175163"/>
    <w:rsid w:val="001E55A2"/>
    <w:rsid w:val="0028136B"/>
    <w:rsid w:val="002A7FCB"/>
    <w:rsid w:val="00354A1F"/>
    <w:rsid w:val="0036228C"/>
    <w:rsid w:val="00390881"/>
    <w:rsid w:val="003D3DFE"/>
    <w:rsid w:val="004E19A2"/>
    <w:rsid w:val="004F51D2"/>
    <w:rsid w:val="00553FF7"/>
    <w:rsid w:val="005F691C"/>
    <w:rsid w:val="00603ACC"/>
    <w:rsid w:val="006A7EA0"/>
    <w:rsid w:val="006E0CDE"/>
    <w:rsid w:val="007A047D"/>
    <w:rsid w:val="00822567"/>
    <w:rsid w:val="008A58B0"/>
    <w:rsid w:val="0093777A"/>
    <w:rsid w:val="00A021C1"/>
    <w:rsid w:val="00A5587D"/>
    <w:rsid w:val="00A6429C"/>
    <w:rsid w:val="00AF5D2F"/>
    <w:rsid w:val="00C07520"/>
    <w:rsid w:val="00CE0465"/>
    <w:rsid w:val="00DA4FAE"/>
    <w:rsid w:val="00DF1912"/>
    <w:rsid w:val="00E313FF"/>
    <w:rsid w:val="00F02CAB"/>
    <w:rsid w:val="00F34356"/>
    <w:rsid w:val="00FC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7D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A047D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7A047D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7A047D"/>
    <w:pPr>
      <w:keepNext/>
      <w:ind w:firstLine="0"/>
      <w:jc w:val="left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A047D"/>
    <w:rPr>
      <w:color w:val="0000FF"/>
      <w:u w:val="single"/>
    </w:rPr>
  </w:style>
  <w:style w:type="paragraph" w:styleId="Textosinformato">
    <w:name w:val="Plain Text"/>
    <w:basedOn w:val="Normal"/>
    <w:rsid w:val="007A047D"/>
    <w:rPr>
      <w:rFonts w:ascii="Courier New" w:hAnsi="Courier New"/>
    </w:rPr>
  </w:style>
  <w:style w:type="paragraph" w:styleId="Encabezado">
    <w:name w:val="header"/>
    <w:basedOn w:val="Normal"/>
    <w:rsid w:val="007A04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047D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7A047D"/>
    <w:rPr>
      <w:color w:val="800080"/>
      <w:u w:val="single"/>
    </w:rPr>
  </w:style>
  <w:style w:type="paragraph" w:styleId="Sangra2detindependiente">
    <w:name w:val="Body Text Indent 2"/>
    <w:basedOn w:val="Normal"/>
    <w:rsid w:val="007A047D"/>
    <w:pPr>
      <w:ind w:firstLine="708"/>
    </w:pPr>
  </w:style>
  <w:style w:type="paragraph" w:customStyle="1" w:styleId="FIRMA">
    <w:name w:val="FIRMA"/>
    <w:basedOn w:val="Sangra2detindependiente"/>
    <w:rsid w:val="007A047D"/>
    <w:pPr>
      <w:spacing w:line="240" w:lineRule="auto"/>
      <w:ind w:firstLine="0"/>
      <w:jc w:val="center"/>
    </w:pPr>
    <w:rPr>
      <w:b/>
      <w:i/>
    </w:rPr>
  </w:style>
  <w:style w:type="paragraph" w:customStyle="1" w:styleId="VB">
    <w:name w:val="VBº"/>
    <w:basedOn w:val="FIRMA"/>
    <w:rsid w:val="007A047D"/>
    <w:pPr>
      <w:ind w:left="5670"/>
    </w:pPr>
    <w:rPr>
      <w:noProof/>
    </w:rPr>
  </w:style>
  <w:style w:type="paragraph" w:styleId="Sangradetextonormal">
    <w:name w:val="Body Text Indent"/>
    <w:basedOn w:val="Normal"/>
    <w:rsid w:val="007A047D"/>
    <w:pPr>
      <w:spacing w:line="240" w:lineRule="auto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rsid w:val="007A047D"/>
    <w:pPr>
      <w:spacing w:line="240" w:lineRule="auto"/>
      <w:ind w:firstLine="0"/>
    </w:pPr>
    <w:rPr>
      <w:rFonts w:ascii="Times New Roman" w:hAnsi="Times New Roman"/>
      <w:sz w:val="20"/>
      <w:lang w:val="es-ES_tradnl"/>
    </w:rPr>
  </w:style>
  <w:style w:type="paragraph" w:styleId="Sangra3detindependiente">
    <w:name w:val="Body Text Indent 3"/>
    <w:basedOn w:val="Normal"/>
    <w:rsid w:val="007A047D"/>
    <w:pPr>
      <w:spacing w:line="240" w:lineRule="auto"/>
    </w:pPr>
    <w:rPr>
      <w:rFonts w:ascii="Times New Roman" w:hAnsi="Times New Roman"/>
      <w:sz w:val="20"/>
    </w:rPr>
  </w:style>
  <w:style w:type="paragraph" w:customStyle="1" w:styleId="CUADROS">
    <w:name w:val="CUADROS"/>
    <w:basedOn w:val="Normal"/>
    <w:rsid w:val="007A047D"/>
    <w:pPr>
      <w:spacing w:line="240" w:lineRule="auto"/>
      <w:ind w:firstLine="0"/>
      <w:jc w:val="center"/>
    </w:pPr>
    <w:rPr>
      <w:rFonts w:ascii="Times New Roman" w:hAnsi="Times New Roman"/>
      <w:sz w:val="18"/>
      <w:lang w:val="es-ES_tradnl"/>
    </w:rPr>
  </w:style>
  <w:style w:type="paragraph" w:styleId="Mapadeldocumento">
    <w:name w:val="Document Map"/>
    <w:basedOn w:val="Normal"/>
    <w:semiHidden/>
    <w:rsid w:val="00FC1A9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A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ascual\AppData\Local\Microsoft\Windows\Temporary%20Internet%20Files\Content.Outlook\Z8SEYNI0\Autorizaci&#243;n-de-pagos-de-Ejercicio-cerrados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Autorización-de-pagos-de-Ejercicio-cerrados1.dotx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maria.pascual</dc:creator>
  <cp:lastModifiedBy>maria.pascual</cp:lastModifiedBy>
  <cp:revision>1</cp:revision>
  <cp:lastPrinted>2006-05-22T12:49:00Z</cp:lastPrinted>
  <dcterms:created xsi:type="dcterms:W3CDTF">2015-02-19T12:43:00Z</dcterms:created>
  <dcterms:modified xsi:type="dcterms:W3CDTF">2015-02-19T12:44:00Z</dcterms:modified>
</cp:coreProperties>
</file>