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41" w:rsidRPr="001A7809" w:rsidRDefault="00623241" w:rsidP="00623241">
      <w:pPr>
        <w:ind w:left="708"/>
        <w:jc w:val="center"/>
        <w:rPr>
          <w:rFonts w:ascii="Leelawadee" w:eastAsia="Times New Roman" w:hAnsi="Leelawadee" w:cs="Leelawadee"/>
          <w:b/>
          <w:color w:val="000000"/>
        </w:rPr>
      </w:pPr>
      <w:r w:rsidRPr="001A7809">
        <w:rPr>
          <w:rFonts w:ascii="Leelawadee" w:eastAsia="Times New Roman" w:hAnsi="Leelawadee" w:cs="Leelawadee"/>
          <w:b/>
          <w:color w:val="000000"/>
        </w:rPr>
        <w:t>UNIVERSIDAD MIGUEL HERNÁNDEZ DE ELCHE</w:t>
      </w:r>
    </w:p>
    <w:p w:rsidR="00623241" w:rsidRPr="00F47014" w:rsidRDefault="00623241" w:rsidP="00623241">
      <w:pPr>
        <w:jc w:val="center"/>
        <w:rPr>
          <w:rFonts w:ascii="Leelawadee" w:eastAsia="Times New Roman" w:hAnsi="Leelawadee" w:cs="Leelawadee"/>
          <w:b/>
          <w:color w:val="000000"/>
          <w:sz w:val="20"/>
        </w:rPr>
      </w:pPr>
      <w:r w:rsidRPr="00F47014">
        <w:rPr>
          <w:rFonts w:ascii="Leelawadee" w:eastAsia="Times New Roman" w:hAnsi="Leelawadee" w:cs="Leelawadee"/>
          <w:b/>
          <w:color w:val="000000"/>
          <w:sz w:val="20"/>
        </w:rPr>
        <w:t>IMPRESO DE SOLICITUD DE DEVOLUCIÓN</w:t>
      </w:r>
    </w:p>
    <w:p w:rsidR="00623241" w:rsidRPr="00F47014" w:rsidRDefault="00623241" w:rsidP="00623241">
      <w:pPr>
        <w:rPr>
          <w:rFonts w:ascii="Leelawadee" w:eastAsia="Times New Roman" w:hAnsi="Leelawadee" w:cs="Leelawadee"/>
          <w:b/>
          <w:color w:val="000000"/>
          <w:sz w:val="20"/>
        </w:rPr>
      </w:pPr>
      <w:r>
        <w:rPr>
          <w:rFonts w:ascii="Leelawadee" w:eastAsia="Times New Roman" w:hAnsi="Leelawadee" w:cs="Leelawade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3A7887" wp14:editId="172E92F6">
                <wp:simplePos x="0" y="0"/>
                <wp:positionH relativeFrom="column">
                  <wp:posOffset>-116840</wp:posOffset>
                </wp:positionH>
                <wp:positionV relativeFrom="paragraph">
                  <wp:posOffset>755650</wp:posOffset>
                </wp:positionV>
                <wp:extent cx="6206021" cy="2331720"/>
                <wp:effectExtent l="0" t="0" r="23495" b="11430"/>
                <wp:wrapNone/>
                <wp:docPr id="209" name="Cuadro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6021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241" w:rsidRDefault="00623241" w:rsidP="00623241"/>
                          <w:p w:rsidR="00623241" w:rsidRDefault="00623241" w:rsidP="00623241"/>
                          <w:p w:rsidR="00623241" w:rsidRPr="00D85DF5" w:rsidRDefault="00623241" w:rsidP="00623241">
                            <w:r>
                              <w:t xml:space="preserve">        </w:t>
                            </w:r>
                          </w:p>
                          <w:p w:rsidR="00623241" w:rsidRDefault="00623241" w:rsidP="006232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A7887" id="_x0000_t202" coordsize="21600,21600" o:spt="202" path="m,l,21600r21600,l21600,xe">
                <v:stroke joinstyle="miter"/>
                <v:path gradientshapeok="t" o:connecttype="rect"/>
              </v:shapetype>
              <v:shape id="Cuadro de texto 209" o:spid="_x0000_s1026" type="#_x0000_t202" style="position:absolute;margin-left:-9.2pt;margin-top:59.5pt;width:488.65pt;height:1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" o:allowincell="f">
                <v:textbox>
                  <w:txbxContent>
                    <w:p w:rsidR="00623241" w:rsidRDefault="00623241" w:rsidP="00623241"/>
                    <w:p w:rsidR="00623241" w:rsidRDefault="00623241" w:rsidP="00623241"/>
                    <w:p w:rsidR="00623241" w:rsidRPr="00D85DF5" w:rsidRDefault="00623241" w:rsidP="00623241">
                      <w:r>
                        <w:t xml:space="preserve">        </w:t>
                      </w:r>
                    </w:p>
                    <w:p w:rsidR="00623241" w:rsidRDefault="00623241" w:rsidP="00623241"/>
                  </w:txbxContent>
                </v:textbox>
              </v:shape>
            </w:pict>
          </mc:Fallback>
        </mc:AlternateContent>
      </w:r>
      <w:r w:rsidRPr="00F47014">
        <w:rPr>
          <w:rFonts w:ascii="Leelawadee" w:eastAsia="Times New Roman" w:hAnsi="Leelawadee" w:cs="Leelawadee"/>
          <w:b/>
          <w:color w:val="000000"/>
          <w:sz w:val="20"/>
        </w:rPr>
        <w:t xml:space="preserve">DATOS PERSONALES </w:t>
      </w:r>
    </w:p>
    <w:tbl>
      <w:tblPr>
        <w:tblW w:w="8214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53"/>
        <w:gridCol w:w="3422"/>
        <w:gridCol w:w="685"/>
        <w:gridCol w:w="2054"/>
      </w:tblGrid>
      <w:tr w:rsidR="00623241" w:rsidRPr="00F47014" w:rsidTr="003449BD">
        <w:trPr>
          <w:trHeight w:val="530"/>
        </w:trPr>
        <w:tc>
          <w:tcPr>
            <w:tcW w:w="6160" w:type="dxa"/>
            <w:gridSpan w:val="3"/>
          </w:tcPr>
          <w:p w:rsidR="00623241" w:rsidRPr="00F47014" w:rsidRDefault="00623241" w:rsidP="003449BD">
            <w:pPr>
              <w:rPr>
                <w:rFonts w:ascii="Leelawadee" w:eastAsia="Times New Roman" w:hAnsi="Leelawadee" w:cs="Leelawadee"/>
                <w:color w:val="000000"/>
                <w:sz w:val="20"/>
              </w:rPr>
            </w:pPr>
            <w:r w:rsidRPr="00F47014">
              <w:rPr>
                <w:rFonts w:ascii="Leelawadee" w:eastAsia="Times New Roman" w:hAnsi="Leelawadee" w:cs="Leelawadee"/>
                <w:color w:val="000000"/>
                <w:sz w:val="20"/>
              </w:rPr>
              <w:t>Nombre y Apellidos:</w:t>
            </w:r>
          </w:p>
        </w:tc>
        <w:tc>
          <w:tcPr>
            <w:tcW w:w="2053" w:type="dxa"/>
          </w:tcPr>
          <w:p w:rsidR="00623241" w:rsidRPr="00F47014" w:rsidRDefault="00623241" w:rsidP="003449BD">
            <w:pPr>
              <w:rPr>
                <w:rFonts w:ascii="Leelawadee" w:eastAsia="Times New Roman" w:hAnsi="Leelawadee" w:cs="Leelawadee"/>
                <w:color w:val="000000"/>
                <w:sz w:val="20"/>
              </w:rPr>
            </w:pPr>
            <w:r w:rsidRPr="00F47014">
              <w:rPr>
                <w:rFonts w:ascii="Leelawadee" w:eastAsia="Times New Roman" w:hAnsi="Leelawadee" w:cs="Leelawadee"/>
                <w:color w:val="000000"/>
                <w:sz w:val="20"/>
              </w:rPr>
              <w:t>D.N.I.:</w:t>
            </w:r>
          </w:p>
        </w:tc>
      </w:tr>
      <w:tr w:rsidR="00623241" w:rsidRPr="00F47014" w:rsidTr="003449BD">
        <w:trPr>
          <w:trHeight w:val="550"/>
        </w:trPr>
        <w:tc>
          <w:tcPr>
            <w:tcW w:w="5475" w:type="dxa"/>
            <w:gridSpan w:val="2"/>
          </w:tcPr>
          <w:p w:rsidR="00623241" w:rsidRPr="00F47014" w:rsidRDefault="00623241" w:rsidP="003449BD">
            <w:pPr>
              <w:rPr>
                <w:rFonts w:ascii="Leelawadee" w:eastAsia="Times New Roman" w:hAnsi="Leelawadee" w:cs="Leelawadee"/>
                <w:color w:val="000000"/>
                <w:sz w:val="20"/>
              </w:rPr>
            </w:pPr>
            <w:r>
              <w:rPr>
                <w:rFonts w:ascii="Leelawadee" w:eastAsia="Times New Roman" w:hAnsi="Leelawadee" w:cs="Leelawade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70C89884" wp14:editId="5A900626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219710</wp:posOffset>
                      </wp:positionV>
                      <wp:extent cx="4384675" cy="754380"/>
                      <wp:effectExtent l="0" t="0" r="15875" b="26670"/>
                      <wp:wrapNone/>
                      <wp:docPr id="208" name="Cuadro de texto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4675" cy="754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241" w:rsidRDefault="00623241" w:rsidP="00623241">
                                  <w:r>
                                    <w:t xml:space="preserve">HABIENDO PAGO TASAS POR SERVICIOS “CERTIFICADO DE SERVICIOS UMH”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89884" id="Cuadro de texto 208" o:spid="_x0000_s1027" type="#_x0000_t202" style="position:absolute;margin-left:67.8pt;margin-top:17.3pt;width:345.2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" o:allowincell="f">
                      <v:textbox>
                        <w:txbxContent>
                          <w:p w:rsidR="00623241" w:rsidRDefault="00623241" w:rsidP="00623241">
                            <w:r>
                              <w:t xml:space="preserve">HABIENDO PAGO TASAS POR SERVICIOS “CERTIFICADO DE SERVICIOS UMH”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Leelawadee" w:eastAsia="Times New Roman" w:hAnsi="Leelawadee" w:cs="Leelawade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9B63D42" wp14:editId="7F58D04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215900</wp:posOffset>
                      </wp:positionV>
                      <wp:extent cx="800100" cy="314325"/>
                      <wp:effectExtent l="0" t="0" r="19050" b="28575"/>
                      <wp:wrapNone/>
                      <wp:docPr id="210" name="Cuadro de texto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23241" w:rsidRDefault="00623241" w:rsidP="00623241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EXPONE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63D42" id="Cuadro de texto 210" o:spid="_x0000_s1028" type="#_x0000_t202" style="position:absolute;margin-left:.75pt;margin-top:17pt;width:63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" o:allowincell="f">
                      <v:textbox>
                        <w:txbxContent>
                          <w:p w:rsidR="00623241" w:rsidRDefault="00623241" w:rsidP="0062324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EXPONE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9" w:type="dxa"/>
            <w:gridSpan w:val="2"/>
          </w:tcPr>
          <w:p w:rsidR="00623241" w:rsidRPr="00F47014" w:rsidRDefault="00623241" w:rsidP="003449BD">
            <w:pPr>
              <w:rPr>
                <w:rFonts w:ascii="Leelawadee" w:eastAsia="Times New Roman" w:hAnsi="Leelawadee" w:cs="Leelawadee"/>
                <w:color w:val="000000"/>
                <w:sz w:val="20"/>
              </w:rPr>
            </w:pPr>
          </w:p>
        </w:tc>
      </w:tr>
      <w:tr w:rsidR="00623241" w:rsidRPr="00F47014" w:rsidTr="003449BD">
        <w:trPr>
          <w:trHeight w:val="530"/>
        </w:trPr>
        <w:tc>
          <w:tcPr>
            <w:tcW w:w="2053" w:type="dxa"/>
          </w:tcPr>
          <w:p w:rsidR="00623241" w:rsidRPr="00F47014" w:rsidRDefault="00623241" w:rsidP="003449BD">
            <w:pPr>
              <w:rPr>
                <w:rFonts w:ascii="Leelawadee" w:eastAsia="Times New Roman" w:hAnsi="Leelawadee" w:cs="Leelawadee"/>
                <w:color w:val="000000"/>
                <w:sz w:val="20"/>
              </w:rPr>
            </w:pPr>
          </w:p>
        </w:tc>
        <w:tc>
          <w:tcPr>
            <w:tcW w:w="4107" w:type="dxa"/>
            <w:gridSpan w:val="2"/>
          </w:tcPr>
          <w:p w:rsidR="00623241" w:rsidRPr="00F47014" w:rsidRDefault="00623241" w:rsidP="003449BD">
            <w:pPr>
              <w:rPr>
                <w:rFonts w:ascii="Leelawadee" w:eastAsia="Times New Roman" w:hAnsi="Leelawadee" w:cs="Leelawadee"/>
                <w:color w:val="000000"/>
                <w:sz w:val="20"/>
              </w:rPr>
            </w:pPr>
          </w:p>
        </w:tc>
        <w:tc>
          <w:tcPr>
            <w:tcW w:w="2053" w:type="dxa"/>
          </w:tcPr>
          <w:p w:rsidR="00623241" w:rsidRPr="00F47014" w:rsidRDefault="00623241" w:rsidP="003449BD">
            <w:pPr>
              <w:rPr>
                <w:rFonts w:ascii="Leelawadee" w:eastAsia="Times New Roman" w:hAnsi="Leelawadee" w:cs="Leelawadee"/>
                <w:color w:val="000000"/>
                <w:sz w:val="20"/>
              </w:rPr>
            </w:pPr>
          </w:p>
        </w:tc>
      </w:tr>
    </w:tbl>
    <w:p w:rsidR="00623241" w:rsidRPr="00F47014" w:rsidRDefault="00623241" w:rsidP="00623241">
      <w:pPr>
        <w:rPr>
          <w:rFonts w:ascii="Leelawadee" w:eastAsia="Times New Roman" w:hAnsi="Leelawadee" w:cs="Leelawadee"/>
          <w:color w:val="000000"/>
          <w:sz w:val="20"/>
        </w:rPr>
      </w:pPr>
    </w:p>
    <w:p w:rsidR="00623241" w:rsidRPr="00F47014" w:rsidRDefault="00623241" w:rsidP="00623241">
      <w:pPr>
        <w:rPr>
          <w:rFonts w:ascii="Leelawadee" w:eastAsia="Times New Roman" w:hAnsi="Leelawadee" w:cs="Leelawadee"/>
          <w:color w:val="000000"/>
          <w:sz w:val="20"/>
        </w:rPr>
      </w:pPr>
    </w:p>
    <w:p w:rsidR="00623241" w:rsidRPr="00F47014" w:rsidRDefault="00623241" w:rsidP="00623241">
      <w:pPr>
        <w:rPr>
          <w:rFonts w:ascii="Leelawadee" w:eastAsia="Times New Roman" w:hAnsi="Leelawadee" w:cs="Leelawadee"/>
          <w:color w:val="000000"/>
          <w:sz w:val="20"/>
        </w:rPr>
      </w:pPr>
      <w:r>
        <w:rPr>
          <w:rFonts w:ascii="Leelawadee" w:eastAsia="Times New Roman" w:hAnsi="Leelawadee" w:cs="Leelawade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233F67F" wp14:editId="6E842513">
                <wp:simplePos x="0" y="0"/>
                <wp:positionH relativeFrom="column">
                  <wp:posOffset>1079500</wp:posOffset>
                </wp:positionH>
                <wp:positionV relativeFrom="paragraph">
                  <wp:posOffset>118110</wp:posOffset>
                </wp:positionV>
                <wp:extent cx="4186555" cy="891540"/>
                <wp:effectExtent l="0" t="0" r="23495" b="22860"/>
                <wp:wrapNone/>
                <wp:docPr id="206" name="Cuadro de tex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55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241" w:rsidRDefault="00623241" w:rsidP="00623241">
                            <w:r>
                              <w:rPr>
                                <w:sz w:val="18"/>
                              </w:rPr>
                              <w:t>Que le sea devuelto el importe correspondiente al motivo que se indica por el recibo con referencia</w:t>
                            </w:r>
                            <w:r>
                              <w:rPr>
                                <w:sz w:val="20"/>
                              </w:rPr>
                              <w:t>_____, habiéndose abonado con fecha posterior al día 5 de diciembre de 2018, aprobada actualización del Anexo T-I de las Normas del Presupuesto Vigente.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3F67F" id="Cuadro de texto 206" o:spid="_x0000_s1029" type="#_x0000_t202" style="position:absolute;margin-left:85pt;margin-top:9.3pt;width:329.65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" o:allowincell="f">
                <v:textbox>
                  <w:txbxContent>
                    <w:p w:rsidR="00623241" w:rsidRDefault="00623241" w:rsidP="00623241">
                      <w:r>
                        <w:rPr>
                          <w:sz w:val="18"/>
                        </w:rPr>
                        <w:t>Que le sea devuelto el importe correspondiente al motivo que se indica por el recibo con referencia</w:t>
                      </w:r>
                      <w:r>
                        <w:rPr>
                          <w:sz w:val="20"/>
                        </w:rPr>
                        <w:t>_____, habiéndose abonado con fecha posterior al día 5 de diciembre de 2018, aprobada actualización del Anexo T-I de las Normas del Presupuesto Vigente.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Leelawadee" w:eastAsia="Times New Roman" w:hAnsi="Leelawadee" w:cs="Leelawade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248C5EE" wp14:editId="1CDE2B68">
                <wp:simplePos x="0" y="0"/>
                <wp:positionH relativeFrom="column">
                  <wp:posOffset>106045</wp:posOffset>
                </wp:positionH>
                <wp:positionV relativeFrom="paragraph">
                  <wp:posOffset>99060</wp:posOffset>
                </wp:positionV>
                <wp:extent cx="914400" cy="309880"/>
                <wp:effectExtent l="0" t="0" r="19050" b="13970"/>
                <wp:wrapNone/>
                <wp:docPr id="207" name="Cuadro de texto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241" w:rsidRDefault="00623241" w:rsidP="00623241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SOLICITA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8C5EE" id="Cuadro de texto 207" o:spid="_x0000_s1030" type="#_x0000_t202" style="position:absolute;margin-left:8.35pt;margin-top:7.8pt;width:1in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" o:allowincell="f">
                <v:textbox>
                  <w:txbxContent>
                    <w:p w:rsidR="00623241" w:rsidRDefault="00623241" w:rsidP="00623241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SOLICITA</w:t>
                      </w:r>
                    </w:p>
                  </w:txbxContent>
                </v:textbox>
              </v:shape>
            </w:pict>
          </mc:Fallback>
        </mc:AlternateContent>
      </w:r>
    </w:p>
    <w:p w:rsidR="00623241" w:rsidRPr="00F47014" w:rsidRDefault="00623241" w:rsidP="00623241">
      <w:pPr>
        <w:rPr>
          <w:rFonts w:ascii="Leelawadee" w:eastAsia="Times New Roman" w:hAnsi="Leelawadee" w:cs="Leelawadee"/>
          <w:color w:val="000000"/>
          <w:sz w:val="20"/>
        </w:rPr>
      </w:pPr>
    </w:p>
    <w:p w:rsidR="00623241" w:rsidRPr="00F47014" w:rsidRDefault="00623241" w:rsidP="00623241">
      <w:pPr>
        <w:rPr>
          <w:rFonts w:ascii="Leelawadee" w:eastAsia="Times New Roman" w:hAnsi="Leelawadee" w:cs="Leelawadee"/>
          <w:color w:val="000000"/>
          <w:sz w:val="20"/>
        </w:rPr>
      </w:pPr>
    </w:p>
    <w:p w:rsidR="00623241" w:rsidRPr="00F47014" w:rsidRDefault="00623241" w:rsidP="00623241">
      <w:pPr>
        <w:rPr>
          <w:rFonts w:ascii="Leelawadee" w:eastAsia="Times New Roman" w:hAnsi="Leelawadee" w:cs="Leelawadee"/>
          <w:color w:val="000000"/>
          <w:sz w:val="20"/>
        </w:rPr>
      </w:pPr>
    </w:p>
    <w:p w:rsidR="00623241" w:rsidRPr="00F47014" w:rsidRDefault="00623241" w:rsidP="00623241">
      <w:pPr>
        <w:jc w:val="both"/>
        <w:rPr>
          <w:rFonts w:ascii="Leelawadee" w:eastAsia="Times New Roman" w:hAnsi="Leelawadee" w:cs="Leelawadee"/>
          <w:color w:val="000000"/>
          <w:sz w:val="20"/>
        </w:rPr>
      </w:pPr>
      <w:r w:rsidRPr="00F47014">
        <w:rPr>
          <w:rFonts w:ascii="Leelawadee" w:eastAsia="Times New Roman" w:hAnsi="Leelawadee" w:cs="Leelawadee"/>
          <w:b/>
          <w:color w:val="000000"/>
          <w:sz w:val="20"/>
        </w:rPr>
        <w:t>DOCUMENTACIÓN NECESARIA</w:t>
      </w:r>
      <w:r w:rsidRPr="00F47014">
        <w:rPr>
          <w:rFonts w:ascii="Leelawadee" w:eastAsia="Times New Roman" w:hAnsi="Leelawadee" w:cs="Leelawadee"/>
          <w:color w:val="000000"/>
          <w:sz w:val="20"/>
        </w:rPr>
        <w:t>:</w:t>
      </w:r>
    </w:p>
    <w:p w:rsidR="00623241" w:rsidRPr="00F47014" w:rsidRDefault="00623241" w:rsidP="00623241">
      <w:pPr>
        <w:jc w:val="both"/>
        <w:rPr>
          <w:rFonts w:ascii="Leelawadee" w:eastAsia="Times New Roman" w:hAnsi="Leelawadee" w:cs="Leelawadee"/>
          <w:color w:val="000000"/>
          <w:sz w:val="20"/>
        </w:rPr>
      </w:pPr>
      <w:r w:rsidRPr="00F47014">
        <w:rPr>
          <w:rFonts w:ascii="Leelawadee" w:eastAsia="Times New Roman" w:hAnsi="Leelawadee" w:cs="Leelawadee"/>
          <w:b/>
          <w:color w:val="000000"/>
          <w:sz w:val="20"/>
        </w:rPr>
        <w:t>DATOS BANCARIOS:</w:t>
      </w:r>
    </w:p>
    <w:tbl>
      <w:tblPr>
        <w:tblW w:w="0" w:type="auto"/>
        <w:tblInd w:w="115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80"/>
        <w:gridCol w:w="1080"/>
        <w:gridCol w:w="563"/>
        <w:gridCol w:w="1620"/>
      </w:tblGrid>
      <w:tr w:rsidR="00623241" w:rsidRPr="00F47014" w:rsidTr="003449BD">
        <w:tc>
          <w:tcPr>
            <w:tcW w:w="1080" w:type="dxa"/>
          </w:tcPr>
          <w:p w:rsidR="00623241" w:rsidRPr="00F47014" w:rsidRDefault="00623241" w:rsidP="003449BD">
            <w:pPr>
              <w:ind w:hanging="54"/>
              <w:jc w:val="both"/>
              <w:rPr>
                <w:rFonts w:ascii="Leelawadee" w:eastAsia="Times New Roman" w:hAnsi="Leelawadee" w:cs="Leelawadee"/>
                <w:color w:val="000000"/>
                <w:sz w:val="20"/>
              </w:rPr>
            </w:pPr>
            <w:r w:rsidRPr="00F47014">
              <w:rPr>
                <w:rFonts w:ascii="Leelawadee" w:eastAsia="Times New Roman" w:hAnsi="Leelawadee" w:cs="Leelawadee"/>
                <w:color w:val="000000"/>
                <w:sz w:val="20"/>
              </w:rPr>
              <w:t>Entidad</w:t>
            </w:r>
          </w:p>
        </w:tc>
        <w:tc>
          <w:tcPr>
            <w:tcW w:w="1080" w:type="dxa"/>
          </w:tcPr>
          <w:p w:rsidR="00623241" w:rsidRPr="00F47014" w:rsidRDefault="00623241" w:rsidP="003449BD">
            <w:pPr>
              <w:ind w:hanging="54"/>
              <w:jc w:val="both"/>
              <w:rPr>
                <w:rFonts w:ascii="Leelawadee" w:eastAsia="Times New Roman" w:hAnsi="Leelawadee" w:cs="Leelawadee"/>
                <w:color w:val="000000"/>
                <w:sz w:val="20"/>
              </w:rPr>
            </w:pPr>
            <w:r w:rsidRPr="00F47014">
              <w:rPr>
                <w:rFonts w:ascii="Leelawadee" w:eastAsia="Times New Roman" w:hAnsi="Leelawadee" w:cs="Leelawadee"/>
                <w:color w:val="000000"/>
                <w:sz w:val="20"/>
              </w:rPr>
              <w:t>Sucursal</w:t>
            </w:r>
          </w:p>
        </w:tc>
        <w:tc>
          <w:tcPr>
            <w:tcW w:w="563" w:type="dxa"/>
          </w:tcPr>
          <w:p w:rsidR="00623241" w:rsidRPr="00F47014" w:rsidRDefault="00623241" w:rsidP="003449BD">
            <w:pPr>
              <w:ind w:hanging="54"/>
              <w:jc w:val="both"/>
              <w:rPr>
                <w:rFonts w:ascii="Leelawadee" w:eastAsia="Times New Roman" w:hAnsi="Leelawadee" w:cs="Leelawadee"/>
                <w:color w:val="000000"/>
                <w:sz w:val="20"/>
              </w:rPr>
            </w:pPr>
            <w:r w:rsidRPr="00F47014">
              <w:rPr>
                <w:rFonts w:ascii="Leelawadee" w:eastAsia="Times New Roman" w:hAnsi="Leelawadee" w:cs="Leelawadee"/>
                <w:color w:val="000000"/>
                <w:sz w:val="20"/>
              </w:rPr>
              <w:t>D.C.</w:t>
            </w:r>
          </w:p>
        </w:tc>
        <w:tc>
          <w:tcPr>
            <w:tcW w:w="1620" w:type="dxa"/>
          </w:tcPr>
          <w:p w:rsidR="00623241" w:rsidRPr="00F47014" w:rsidRDefault="00623241" w:rsidP="003449BD">
            <w:pPr>
              <w:ind w:hanging="54"/>
              <w:jc w:val="both"/>
              <w:rPr>
                <w:rFonts w:ascii="Leelawadee" w:eastAsia="Times New Roman" w:hAnsi="Leelawadee" w:cs="Leelawadee"/>
                <w:color w:val="000000"/>
                <w:sz w:val="20"/>
              </w:rPr>
            </w:pPr>
            <w:r w:rsidRPr="00F47014">
              <w:rPr>
                <w:rFonts w:ascii="Leelawadee" w:eastAsia="Times New Roman" w:hAnsi="Leelawadee" w:cs="Leelawadee"/>
                <w:color w:val="000000"/>
                <w:sz w:val="20"/>
              </w:rPr>
              <w:t>Nº Cuenta</w:t>
            </w:r>
          </w:p>
        </w:tc>
      </w:tr>
      <w:tr w:rsidR="00623241" w:rsidRPr="00F47014" w:rsidTr="003449BD">
        <w:tc>
          <w:tcPr>
            <w:tcW w:w="1080" w:type="dxa"/>
          </w:tcPr>
          <w:p w:rsidR="00623241" w:rsidRPr="00F47014" w:rsidRDefault="00623241" w:rsidP="003449BD">
            <w:pPr>
              <w:ind w:hanging="54"/>
              <w:rPr>
                <w:rFonts w:ascii="Leelawadee" w:eastAsia="Times New Roman" w:hAnsi="Leelawadee" w:cs="Leelawadee"/>
                <w:color w:val="000000"/>
                <w:sz w:val="20"/>
              </w:rPr>
            </w:pPr>
          </w:p>
        </w:tc>
        <w:tc>
          <w:tcPr>
            <w:tcW w:w="1080" w:type="dxa"/>
          </w:tcPr>
          <w:p w:rsidR="00623241" w:rsidRPr="00F47014" w:rsidRDefault="00623241" w:rsidP="003449BD">
            <w:pPr>
              <w:ind w:hanging="54"/>
              <w:rPr>
                <w:rFonts w:ascii="Leelawadee" w:eastAsia="Times New Roman" w:hAnsi="Leelawadee" w:cs="Leelawadee"/>
                <w:color w:val="000000"/>
                <w:sz w:val="20"/>
              </w:rPr>
            </w:pPr>
          </w:p>
        </w:tc>
        <w:tc>
          <w:tcPr>
            <w:tcW w:w="563" w:type="dxa"/>
          </w:tcPr>
          <w:p w:rsidR="00623241" w:rsidRPr="00F47014" w:rsidRDefault="00623241" w:rsidP="003449BD">
            <w:pPr>
              <w:ind w:hanging="54"/>
              <w:rPr>
                <w:rFonts w:ascii="Leelawadee" w:eastAsia="Times New Roman" w:hAnsi="Leelawadee" w:cs="Leelawadee"/>
                <w:color w:val="000000"/>
                <w:sz w:val="20"/>
              </w:rPr>
            </w:pPr>
          </w:p>
        </w:tc>
        <w:tc>
          <w:tcPr>
            <w:tcW w:w="1620" w:type="dxa"/>
          </w:tcPr>
          <w:p w:rsidR="00623241" w:rsidRPr="00F47014" w:rsidRDefault="00623241" w:rsidP="003449BD">
            <w:pPr>
              <w:rPr>
                <w:rFonts w:ascii="Leelawadee" w:eastAsia="Times New Roman" w:hAnsi="Leelawadee" w:cs="Leelawadee"/>
                <w:color w:val="000000"/>
                <w:sz w:val="20"/>
              </w:rPr>
            </w:pPr>
          </w:p>
        </w:tc>
      </w:tr>
    </w:tbl>
    <w:p w:rsidR="00623241" w:rsidRPr="00F47014" w:rsidRDefault="00623241" w:rsidP="00623241">
      <w:pPr>
        <w:jc w:val="both"/>
        <w:rPr>
          <w:rFonts w:ascii="Leelawadee" w:eastAsia="Times New Roman" w:hAnsi="Leelawadee" w:cs="Leelawadee"/>
          <w:color w:val="000000"/>
          <w:sz w:val="20"/>
        </w:rPr>
      </w:pPr>
      <w:r w:rsidRPr="00F47014">
        <w:rPr>
          <w:rFonts w:ascii="Leelawadee" w:eastAsia="Times New Roman" w:hAnsi="Leelawadee" w:cs="Leelawadee"/>
          <w:color w:val="000000"/>
          <w:sz w:val="20"/>
        </w:rPr>
        <w:t>Firma del Solicitante</w:t>
      </w:r>
    </w:p>
    <w:p w:rsidR="00623241" w:rsidRPr="00F47014" w:rsidRDefault="00623241" w:rsidP="00623241">
      <w:pPr>
        <w:pBdr>
          <w:top w:val="dotted" w:sz="4" w:space="1" w:color="auto"/>
        </w:pBdr>
        <w:jc w:val="both"/>
        <w:rPr>
          <w:rFonts w:ascii="Leelawadee" w:eastAsia="Times New Roman" w:hAnsi="Leelawadee" w:cs="Leelawadee"/>
          <w:b/>
          <w:color w:val="000000"/>
          <w:sz w:val="20"/>
        </w:rPr>
      </w:pPr>
    </w:p>
    <w:p w:rsidR="00623241" w:rsidRPr="00F47014" w:rsidRDefault="00623241" w:rsidP="00623241">
      <w:pPr>
        <w:pBdr>
          <w:top w:val="dotted" w:sz="4" w:space="1" w:color="auto"/>
        </w:pBdr>
        <w:jc w:val="both"/>
        <w:rPr>
          <w:rFonts w:ascii="Leelawadee" w:eastAsia="Times New Roman" w:hAnsi="Leelawadee" w:cs="Leelawadee"/>
          <w:b/>
          <w:color w:val="000000"/>
          <w:sz w:val="20"/>
        </w:rPr>
      </w:pPr>
      <w:r w:rsidRPr="00F47014">
        <w:rPr>
          <w:rFonts w:ascii="Leelawadee" w:eastAsia="Times New Roman" w:hAnsi="Leelawadee" w:cs="Leelawadee"/>
          <w:b/>
          <w:color w:val="000000"/>
          <w:sz w:val="20"/>
        </w:rPr>
        <w:t>PROPUESTA DE DEVOLUCIÓN</w:t>
      </w:r>
    </w:p>
    <w:p w:rsidR="00623241" w:rsidRPr="00F47014" w:rsidRDefault="00623241" w:rsidP="00623241">
      <w:pPr>
        <w:pBdr>
          <w:top w:val="dotted" w:sz="4" w:space="1" w:color="auto"/>
        </w:pBdr>
        <w:jc w:val="both"/>
        <w:rPr>
          <w:rFonts w:ascii="Leelawadee" w:eastAsia="Times New Roman" w:hAnsi="Leelawadee" w:cs="Leelawadee"/>
          <w:color w:val="000000"/>
          <w:sz w:val="20"/>
        </w:rPr>
      </w:pPr>
      <w:r w:rsidRPr="00F47014">
        <w:rPr>
          <w:rFonts w:ascii="Leelawadee" w:eastAsia="Times New Roman" w:hAnsi="Leelawadee" w:cs="Leelawadee"/>
          <w:color w:val="000000"/>
          <w:sz w:val="20"/>
        </w:rPr>
        <w:t>Considerando que la documentación y motivación indicada es suficiente, y que corresponde dicha solicitud.</w:t>
      </w:r>
    </w:p>
    <w:p w:rsidR="00623241" w:rsidRDefault="00623241" w:rsidP="00623241">
      <w:pPr>
        <w:pBdr>
          <w:top w:val="dotted" w:sz="4" w:space="1" w:color="auto"/>
        </w:pBdr>
        <w:jc w:val="both"/>
        <w:rPr>
          <w:rFonts w:ascii="Leelawadee" w:eastAsia="Times New Roman" w:hAnsi="Leelawadee" w:cs="Leelawadee"/>
          <w:color w:val="000000"/>
          <w:sz w:val="20"/>
        </w:rPr>
      </w:pPr>
      <w:r w:rsidRPr="00F47014">
        <w:rPr>
          <w:rFonts w:ascii="Leelawadee" w:eastAsia="Times New Roman" w:hAnsi="Leelawadee" w:cs="Leelawadee"/>
          <w:b/>
          <w:color w:val="000000"/>
          <w:sz w:val="20"/>
        </w:rPr>
        <w:t xml:space="preserve">SE PROPONE </w:t>
      </w:r>
      <w:r w:rsidRPr="00F47014">
        <w:rPr>
          <w:rFonts w:ascii="Leelawadee" w:eastAsia="Times New Roman" w:hAnsi="Leelawadee" w:cs="Leelawadee"/>
          <w:color w:val="000000"/>
          <w:sz w:val="20"/>
        </w:rPr>
        <w:t xml:space="preserve">La devolución de </w:t>
      </w:r>
      <w:r w:rsidRPr="00623241">
        <w:rPr>
          <w:rFonts w:ascii="Leelawadee" w:eastAsia="Times New Roman" w:hAnsi="Leelawadee" w:cs="Leelawadee"/>
          <w:color w:val="000000"/>
          <w:sz w:val="20"/>
          <w:bdr w:val="single" w:sz="4" w:space="0" w:color="auto"/>
        </w:rPr>
        <w:t xml:space="preserve">        </w:t>
      </w:r>
      <w:r w:rsidRPr="00F47014">
        <w:rPr>
          <w:rFonts w:ascii="Leelawadee" w:eastAsia="Times New Roman" w:hAnsi="Leelawadee" w:cs="Leelawadee"/>
          <w:color w:val="000000"/>
          <w:sz w:val="20"/>
        </w:rPr>
        <w:t xml:space="preserve"> euros (*), que se reintegrará mediante transferencia bancaria a la C.C.C. arriba indicad</w:t>
      </w:r>
      <w:r>
        <w:rPr>
          <w:rFonts w:ascii="Leelawadee" w:eastAsia="Times New Roman" w:hAnsi="Leelawadee" w:cs="Leelawadee"/>
          <w:color w:val="000000"/>
          <w:sz w:val="20"/>
        </w:rPr>
        <w:t>a.</w:t>
      </w:r>
    </w:p>
    <w:p w:rsidR="0059669C" w:rsidRPr="00623241" w:rsidRDefault="0059669C" w:rsidP="00623241">
      <w:bookmarkStart w:id="0" w:name="_GoBack"/>
      <w:bookmarkEnd w:id="0"/>
    </w:p>
    <w:sectPr w:rsidR="0059669C" w:rsidRPr="00623241" w:rsidSect="00EB6131">
      <w:headerReference w:type="default" r:id="rId8"/>
      <w:footerReference w:type="default" r:id="rId9"/>
      <w:pgSz w:w="11904" w:h="16840" w:code="9"/>
      <w:pgMar w:top="2712" w:right="1131" w:bottom="1418" w:left="1276" w:header="1276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65" w:rsidRDefault="00345E65" w:rsidP="00E17B40">
      <w:pPr>
        <w:spacing w:after="0" w:line="240" w:lineRule="auto"/>
      </w:pPr>
      <w:r>
        <w:separator/>
      </w:r>
    </w:p>
  </w:endnote>
  <w:endnote w:type="continuationSeparator" w:id="0">
    <w:p w:rsidR="00345E65" w:rsidRDefault="00345E65" w:rsidP="00E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 UI Semilight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68" w:rsidRDefault="00163F3D" w:rsidP="00553568">
    <w:pPr>
      <w:pStyle w:val="Piedepgina"/>
      <w:ind w:right="360"/>
    </w:pPr>
    <w:r>
      <w:rPr>
        <w:rFonts w:eastAsia="Times New Roman"/>
        <w:i/>
        <w:noProof/>
        <w:sz w:val="16"/>
        <w:szCs w:val="20"/>
      </w:rPr>
      <w:drawing>
        <wp:anchor distT="0" distB="0" distL="114300" distR="114300" simplePos="0" relativeHeight="251672064" behindDoc="1" locked="0" layoutInCell="1" allowOverlap="1" wp14:anchorId="4B65DF5D" wp14:editId="1E36E14F">
          <wp:simplePos x="0" y="0"/>
          <wp:positionH relativeFrom="margin">
            <wp:posOffset>2698750</wp:posOffset>
          </wp:positionH>
          <wp:positionV relativeFrom="paragraph">
            <wp:posOffset>43815</wp:posOffset>
          </wp:positionV>
          <wp:extent cx="329309" cy="343535"/>
          <wp:effectExtent l="57150" t="0" r="52070" b="113665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9309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tx1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3568" w:rsidRPr="00553568">
      <w:rPr>
        <w:noProof/>
      </w:rPr>
      <mc:AlternateContent>
        <mc:Choice Requires="wpg">
          <w:drawing>
            <wp:anchor distT="0" distB="0" distL="114300" distR="114300" simplePos="0" relativeHeight="251670016" behindDoc="0" locked="0" layoutInCell="0" allowOverlap="1" wp14:anchorId="55C780CB" wp14:editId="61A4DB9D">
              <wp:simplePos x="0" y="0"/>
              <wp:positionH relativeFrom="rightMargin">
                <wp:posOffset>-145415</wp:posOffset>
              </wp:positionH>
              <wp:positionV relativeFrom="margin">
                <wp:posOffset>6422390</wp:posOffset>
              </wp:positionV>
              <wp:extent cx="527685" cy="1902460"/>
              <wp:effectExtent l="0" t="0" r="43815" b="2159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527685" cy="1902460"/>
                        <a:chOff x="13" y="11415"/>
                        <a:chExt cx="1425" cy="2996"/>
                      </a:xfrm>
                    </wpg:grpSpPr>
                    <wpg:grpSp>
                      <wpg:cNvPr id="13" name="Group 7"/>
                      <wpg:cNvGrpSpPr>
                        <a:grpSpLocks/>
                      </wpg:cNvGrpSpPr>
                      <wpg:grpSpPr bwMode="auto">
                        <a:xfrm flipV="1">
                          <a:off x="13" y="14340"/>
                          <a:ext cx="1410" cy="71"/>
                          <a:chOff x="-83" y="540"/>
                          <a:chExt cx="1218" cy="71"/>
                        </a:xfrm>
                      </wpg:grpSpPr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8" y="540"/>
                            <a:ext cx="457" cy="71"/>
                          </a:xfrm>
                          <a:prstGeom prst="rect">
                            <a:avLst/>
                          </a:prstGeom>
                          <a:solidFill>
                            <a:srgbClr val="5F497A"/>
                          </a:solidFill>
                          <a:ln w="9525">
                            <a:solidFill>
                              <a:srgbClr val="5F497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-83" y="540"/>
                            <a:ext cx="76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5F49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6" name="Rectangle 5"/>
                      <wps:cNvSpPr>
                        <a:spLocks noChangeArrowheads="1"/>
                      </wps:cNvSpPr>
                      <wps:spPr bwMode="auto">
                        <a:xfrm>
                          <a:off x="405" y="11415"/>
                          <a:ext cx="1033" cy="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568" w:rsidRDefault="00553568">
                            <w:pPr>
                              <w:pStyle w:val="Sinespaciado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623241" w:rsidRPr="00623241">
                              <w:rPr>
                                <w:b/>
                                <w:bCs/>
                                <w:noProof/>
                                <w:color w:val="5F497A" w:themeColor="accent4" w:themeShade="BF"/>
                                <w:sz w:val="52"/>
                                <w:szCs w:val="5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5F497A" w:themeColor="accent4" w:themeShade="BF"/>
                                <w:sz w:val="52"/>
                                <w:szCs w:val="5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vert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C780CB" id="Grupo 12" o:spid="_x0000_s1031" style="position:absolute;margin-left:-11.45pt;margin-top:505.7pt;width:41.55pt;height:149.8pt;flip:x;z-index:251670016;mso-position-horizontal-relative:right-margin-area;mso-position-vertical-relative:margin;mso-width-relative:righ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" o:allowincell="f">
              <v:group id="Group 7" o:spid="_x0000_s1032" style="position:absolute;left:13;top:14340;width:1410;height:71;flip:y" coordorigin="-83,540" coordsize="1218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<v:rect id="Rectangle 8" o:spid="_x0000_s1033" style="position:absolute;left:678;top:540;width:457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" fillcolor="#5f497a" strokecolor="#5f497a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4" type="#_x0000_t32" style="position:absolute;left:-83;top:540;width:76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" strokecolor="#5f497a"/>
              </v:group>
              <v:rect id="Rectangle 5" o:spid="_x0000_s1035" style="position:absolute;left:405;top:11415;width:1033;height:28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" stroked="f">
                <v:textbox style="layout-flow:vertical" inset="0,0,0,0">
                  <w:txbxContent>
                    <w:p w:rsidR="00553568" w:rsidRDefault="00553568">
                      <w:pPr>
                        <w:pStyle w:val="Sinespaciado"/>
                        <w:jc w:val="right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623241" w:rsidRPr="00623241">
                        <w:rPr>
                          <w:b/>
                          <w:bCs/>
                          <w:noProof/>
                          <w:color w:val="5F497A" w:themeColor="accent4" w:themeShade="BF"/>
                          <w:sz w:val="52"/>
                          <w:szCs w:val="52"/>
                        </w:rPr>
                        <w:t>1</w:t>
                      </w:r>
                      <w:r>
                        <w:rPr>
                          <w:b/>
                          <w:bCs/>
                          <w:color w:val="5F497A" w:themeColor="accent4" w:themeShade="BF"/>
                          <w:sz w:val="52"/>
                          <w:szCs w:val="52"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margin"/>
            </v:group>
          </w:pict>
        </mc:Fallback>
      </mc:AlternateContent>
    </w:r>
  </w:p>
  <w:p w:rsidR="00553568" w:rsidRPr="00163F3D" w:rsidRDefault="00553568" w:rsidP="00553568">
    <w:pPr>
      <w:rPr>
        <w:rFonts w:ascii="Times New Roman" w:hAnsi="Times New Roman" w:cs="Times New Roman"/>
        <w:b/>
        <w:i/>
        <w:sz w:val="16"/>
        <w:szCs w:val="16"/>
      </w:rPr>
    </w:pPr>
  </w:p>
  <w:p w:rsidR="00553568" w:rsidRPr="00163F3D" w:rsidRDefault="00553568" w:rsidP="00553568">
    <w:pPr>
      <w:pStyle w:val="Piedepgina"/>
      <w:framePr w:wrap="around" w:vAnchor="text" w:hAnchor="margin" w:xAlign="right" w:y="1"/>
      <w:rPr>
        <w:rStyle w:val="Nmerodepgina"/>
        <w:rFonts w:ascii="Times New Roman" w:hAnsi="Times New Roman" w:cs="Times New Roman"/>
        <w:b/>
        <w:i/>
        <w:sz w:val="16"/>
        <w:szCs w:val="16"/>
      </w:rPr>
    </w:pPr>
  </w:p>
  <w:p w:rsidR="00553568" w:rsidRPr="00D662CE" w:rsidRDefault="00553568" w:rsidP="00553568">
    <w:pPr>
      <w:pStyle w:val="Piedepgina"/>
      <w:jc w:val="center"/>
      <w:rPr>
        <w:rFonts w:cs="Times New Roman"/>
        <w:sz w:val="16"/>
        <w:szCs w:val="16"/>
      </w:rPr>
    </w:pPr>
    <w:r w:rsidRPr="00D662CE">
      <w:rPr>
        <w:rFonts w:cs="Times New Roman"/>
        <w:sz w:val="16"/>
        <w:szCs w:val="16"/>
      </w:rPr>
      <w:t xml:space="preserve">Edif. Rectorado y Consejo Social. Avda. de la Universidad s/n. 03202 Elche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65" w:rsidRDefault="00345E65" w:rsidP="00E17B40">
      <w:pPr>
        <w:spacing w:after="0" w:line="240" w:lineRule="auto"/>
      </w:pPr>
      <w:r>
        <w:separator/>
      </w:r>
    </w:p>
  </w:footnote>
  <w:footnote w:type="continuationSeparator" w:id="0">
    <w:p w:rsidR="00345E65" w:rsidRDefault="00345E65" w:rsidP="00E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B69" w:rsidRDefault="00623241" w:rsidP="00623241">
    <w:pPr>
      <w:ind w:right="-349" w:firstLine="720"/>
      <w:jc w:val="both"/>
      <w:rPr>
        <w:rFonts w:eastAsia="Times New Roman"/>
        <w:i/>
        <w:noProof/>
        <w:sz w:val="16"/>
        <w:szCs w:val="20"/>
      </w:rPr>
    </w:pPr>
    <w:r>
      <w:rPr>
        <w:rFonts w:eastAsia="Times New Roman"/>
        <w:i/>
        <w:noProof/>
        <w:sz w:val="16"/>
        <w:szCs w:val="20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-624840</wp:posOffset>
          </wp:positionH>
          <wp:positionV relativeFrom="paragraph">
            <wp:posOffset>-536512</wp:posOffset>
          </wp:positionV>
          <wp:extent cx="925032" cy="964994"/>
          <wp:effectExtent l="0" t="0" r="8890" b="698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25032" cy="9649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7014">
      <w:rPr>
        <w:rFonts w:ascii="Leelawadee" w:eastAsia="Times New Roman" w:hAnsi="Leelawadee" w:cs="Leelawadee"/>
        <w:b/>
        <w:color w:val="E36C0A"/>
        <w:sz w:val="28"/>
        <w:szCs w:val="28"/>
      </w:rPr>
      <w:t>MODELO DE SOLICITUD DE DEVOLUCIÓN DE INGRESOS</w:t>
    </w:r>
    <w:r w:rsidR="00B94FC7">
      <w:rPr>
        <w:rFonts w:ascii="Palatino Linotype" w:hAnsi="Palatino Linotype"/>
        <w:b/>
        <w:bCs/>
        <w:color w:val="A6A6A6" w:themeColor="background1" w:themeShade="A6"/>
        <w:sz w:val="52"/>
        <w:szCs w:val="5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64D5E"/>
    <w:multiLevelType w:val="hybridMultilevel"/>
    <w:tmpl w:val="A2F418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100ED"/>
    <w:multiLevelType w:val="hybridMultilevel"/>
    <w:tmpl w:val="4A8418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24B95"/>
    <w:multiLevelType w:val="hybridMultilevel"/>
    <w:tmpl w:val="56685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0177A"/>
    <w:multiLevelType w:val="hybridMultilevel"/>
    <w:tmpl w:val="AE0EC88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BED22BF"/>
    <w:multiLevelType w:val="hybridMultilevel"/>
    <w:tmpl w:val="14148E74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CC74455"/>
    <w:multiLevelType w:val="multilevel"/>
    <w:tmpl w:val="69985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68"/>
    <w:rsid w:val="0000484C"/>
    <w:rsid w:val="00024E5A"/>
    <w:rsid w:val="00051448"/>
    <w:rsid w:val="00055D41"/>
    <w:rsid w:val="000712CD"/>
    <w:rsid w:val="00080DD8"/>
    <w:rsid w:val="000B2303"/>
    <w:rsid w:val="000C01CF"/>
    <w:rsid w:val="000D4141"/>
    <w:rsid w:val="000D5475"/>
    <w:rsid w:val="00105D09"/>
    <w:rsid w:val="00130012"/>
    <w:rsid w:val="0015176D"/>
    <w:rsid w:val="00163F3D"/>
    <w:rsid w:val="001A7779"/>
    <w:rsid w:val="001B4834"/>
    <w:rsid w:val="001B50CD"/>
    <w:rsid w:val="001B5B69"/>
    <w:rsid w:val="001E1578"/>
    <w:rsid w:val="00203155"/>
    <w:rsid w:val="0020628B"/>
    <w:rsid w:val="00206A42"/>
    <w:rsid w:val="00225600"/>
    <w:rsid w:val="002425AF"/>
    <w:rsid w:val="00255B0B"/>
    <w:rsid w:val="00265E11"/>
    <w:rsid w:val="00280B95"/>
    <w:rsid w:val="00280F36"/>
    <w:rsid w:val="002A7F14"/>
    <w:rsid w:val="002C1EE7"/>
    <w:rsid w:val="002C40A4"/>
    <w:rsid w:val="002E66B4"/>
    <w:rsid w:val="002F2A6F"/>
    <w:rsid w:val="003105F5"/>
    <w:rsid w:val="00326813"/>
    <w:rsid w:val="003422C4"/>
    <w:rsid w:val="00345E65"/>
    <w:rsid w:val="0034660C"/>
    <w:rsid w:val="00354673"/>
    <w:rsid w:val="003968D2"/>
    <w:rsid w:val="003A4302"/>
    <w:rsid w:val="00431D1B"/>
    <w:rsid w:val="00441BD9"/>
    <w:rsid w:val="00477170"/>
    <w:rsid w:val="00480712"/>
    <w:rsid w:val="00492D29"/>
    <w:rsid w:val="004957AE"/>
    <w:rsid w:val="00496FFC"/>
    <w:rsid w:val="004A57B3"/>
    <w:rsid w:val="004D0DBE"/>
    <w:rsid w:val="004E5B1F"/>
    <w:rsid w:val="005109B6"/>
    <w:rsid w:val="005157BB"/>
    <w:rsid w:val="00516CA8"/>
    <w:rsid w:val="0052229E"/>
    <w:rsid w:val="005318D0"/>
    <w:rsid w:val="00550BA9"/>
    <w:rsid w:val="00550D98"/>
    <w:rsid w:val="00553568"/>
    <w:rsid w:val="0059669C"/>
    <w:rsid w:val="005A505B"/>
    <w:rsid w:val="005B7DDC"/>
    <w:rsid w:val="005D4864"/>
    <w:rsid w:val="005E3B85"/>
    <w:rsid w:val="00614887"/>
    <w:rsid w:val="00623241"/>
    <w:rsid w:val="00630495"/>
    <w:rsid w:val="0068055A"/>
    <w:rsid w:val="006A2DA6"/>
    <w:rsid w:val="006A7F1C"/>
    <w:rsid w:val="006C1533"/>
    <w:rsid w:val="006D6641"/>
    <w:rsid w:val="006F7DF8"/>
    <w:rsid w:val="00717CB6"/>
    <w:rsid w:val="00753038"/>
    <w:rsid w:val="00771787"/>
    <w:rsid w:val="00771E35"/>
    <w:rsid w:val="007737C3"/>
    <w:rsid w:val="007819C8"/>
    <w:rsid w:val="00783DD0"/>
    <w:rsid w:val="007C02D6"/>
    <w:rsid w:val="007E5074"/>
    <w:rsid w:val="007F1564"/>
    <w:rsid w:val="00810DAA"/>
    <w:rsid w:val="00813780"/>
    <w:rsid w:val="008330E7"/>
    <w:rsid w:val="008442FD"/>
    <w:rsid w:val="00850F8F"/>
    <w:rsid w:val="0085248C"/>
    <w:rsid w:val="008622FA"/>
    <w:rsid w:val="008754BF"/>
    <w:rsid w:val="008A31EC"/>
    <w:rsid w:val="008D1357"/>
    <w:rsid w:val="008D522A"/>
    <w:rsid w:val="008E65B3"/>
    <w:rsid w:val="00941141"/>
    <w:rsid w:val="009431BF"/>
    <w:rsid w:val="0094529D"/>
    <w:rsid w:val="00946E2A"/>
    <w:rsid w:val="00963D9D"/>
    <w:rsid w:val="00980EFF"/>
    <w:rsid w:val="009A0B77"/>
    <w:rsid w:val="009C1334"/>
    <w:rsid w:val="009E10D8"/>
    <w:rsid w:val="009F56C9"/>
    <w:rsid w:val="00A05035"/>
    <w:rsid w:val="00A2360E"/>
    <w:rsid w:val="00A37AB3"/>
    <w:rsid w:val="00A579BB"/>
    <w:rsid w:val="00A84F93"/>
    <w:rsid w:val="00A90CD9"/>
    <w:rsid w:val="00AC54D5"/>
    <w:rsid w:val="00AD177E"/>
    <w:rsid w:val="00AD5C67"/>
    <w:rsid w:val="00AF5D8D"/>
    <w:rsid w:val="00B32001"/>
    <w:rsid w:val="00B64A4D"/>
    <w:rsid w:val="00B94A3F"/>
    <w:rsid w:val="00B94FC7"/>
    <w:rsid w:val="00BB22F9"/>
    <w:rsid w:val="00C03CBE"/>
    <w:rsid w:val="00C11413"/>
    <w:rsid w:val="00C16F24"/>
    <w:rsid w:val="00C62740"/>
    <w:rsid w:val="00CA1B36"/>
    <w:rsid w:val="00CC0824"/>
    <w:rsid w:val="00CD6DFF"/>
    <w:rsid w:val="00D161C0"/>
    <w:rsid w:val="00D41802"/>
    <w:rsid w:val="00D64534"/>
    <w:rsid w:val="00D662CE"/>
    <w:rsid w:val="00D66CE2"/>
    <w:rsid w:val="00D67002"/>
    <w:rsid w:val="00D7080B"/>
    <w:rsid w:val="00D936B4"/>
    <w:rsid w:val="00D967C4"/>
    <w:rsid w:val="00DF00A0"/>
    <w:rsid w:val="00E17B40"/>
    <w:rsid w:val="00E720B0"/>
    <w:rsid w:val="00EA359D"/>
    <w:rsid w:val="00EB6131"/>
    <w:rsid w:val="00EC73AC"/>
    <w:rsid w:val="00ED7F4C"/>
    <w:rsid w:val="00F74CB2"/>
    <w:rsid w:val="00F81665"/>
    <w:rsid w:val="00F8693A"/>
    <w:rsid w:val="00F9651F"/>
    <w:rsid w:val="00FE3057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4F8615EA"/>
  <w15:docId w15:val="{AA82535D-BCE3-4324-9FF6-714805A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6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B48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29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17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B40"/>
    <w:rPr>
      <w:rFonts w:cstheme="minorBidi"/>
    </w:rPr>
  </w:style>
  <w:style w:type="paragraph" w:styleId="Piedepgina">
    <w:name w:val="footer"/>
    <w:basedOn w:val="Normal"/>
    <w:link w:val="PiedepginaCar"/>
    <w:unhideWhenUsed/>
    <w:rsid w:val="00E17B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B40"/>
    <w:rPr>
      <w:rFonts w:cstheme="minorBidi"/>
    </w:rPr>
  </w:style>
  <w:style w:type="character" w:styleId="Nmerodepgina">
    <w:name w:val="page number"/>
    <w:basedOn w:val="Fuentedeprrafopredeter"/>
    <w:rsid w:val="00E17B40"/>
  </w:style>
  <w:style w:type="character" w:styleId="Hipervnculo">
    <w:name w:val="Hyperlink"/>
    <w:basedOn w:val="Fuentedeprrafopredeter"/>
    <w:uiPriority w:val="99"/>
    <w:unhideWhenUsed/>
    <w:rsid w:val="00D662C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A359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77178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771787"/>
    <w:rPr>
      <w:rFonts w:ascii="Arial" w:eastAsia="Times New Roman" w:hAnsi="Arial" w:cs="Times New Roman"/>
      <w:sz w:val="24"/>
      <w:szCs w:val="20"/>
    </w:rPr>
  </w:style>
  <w:style w:type="paragraph" w:customStyle="1" w:styleId="SINSANGRADO">
    <w:name w:val="SINSANGRADO"/>
    <w:basedOn w:val="Normal"/>
    <w:uiPriority w:val="99"/>
    <w:rsid w:val="0055356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Sinespaciado">
    <w:name w:val="No Spacing"/>
    <w:link w:val="SinespaciadoCar"/>
    <w:uiPriority w:val="1"/>
    <w:qFormat/>
    <w:rsid w:val="0055356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5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mpras\PLANTILLAS%202018\NOTA%20INTERNA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12E1-412C-414C-8C1C-D44807854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INTERNA </Template>
  <TotalTime>0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C-06-tabla Numero Expte Modific Pres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C-06-tabla Numero Expte Modific Pres</dc:title>
  <dc:creator>Reche Segovia, Juan</dc:creator>
  <cp:lastModifiedBy>Reche Segovia, Juan</cp:lastModifiedBy>
  <cp:revision>2</cp:revision>
  <cp:lastPrinted>2018-11-07T10:37:00Z</cp:lastPrinted>
  <dcterms:created xsi:type="dcterms:W3CDTF">2018-12-19T16:48:00Z</dcterms:created>
  <dcterms:modified xsi:type="dcterms:W3CDTF">2018-12-19T16:48:00Z</dcterms:modified>
</cp:coreProperties>
</file>